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E8" w:rsidRDefault="00196DE8">
      <w:smartTag w:uri="urn:schemas-microsoft-com:office:smarttags" w:element="City">
        <w:smartTag w:uri="urn:schemas-microsoft-com:office:smarttags" w:element="place">
          <w:r>
            <w:t>Galesburg</w:t>
          </w:r>
        </w:smartTag>
      </w:smartTag>
      <w:r>
        <w:t xml:space="preserve"> City Council</w:t>
      </w:r>
    </w:p>
    <w:p w:rsidR="00196DE8" w:rsidRDefault="00196DE8">
      <w:r>
        <w:t>Wednesday, June 15, 2011</w:t>
      </w:r>
    </w:p>
    <w:p w:rsidR="00196DE8" w:rsidRDefault="00196DE8"/>
    <w:p w:rsidR="00196DE8" w:rsidRDefault="00196DE8">
      <w:r>
        <w:t xml:space="preserve">Mayor Rick Halvorson, Council Members: Jeff Voltz, Jane Halvorson, Dan Caswell and Mark Johnson were present.  Minutes from May meeting were read and Johnson motioned to approve them as read and Caswell seconded.  Financial statements were presented to the council and J. Halvorson motioned to approve them and Voltz seconded.  </w:t>
      </w:r>
    </w:p>
    <w:p w:rsidR="00196DE8" w:rsidRDefault="00196DE8"/>
    <w:p w:rsidR="00196DE8" w:rsidRDefault="00196DE8">
      <w:r>
        <w:t xml:space="preserve">Bills were presented to the council.  </w:t>
      </w:r>
    </w:p>
    <w:p w:rsidR="00196DE8" w:rsidRDefault="00196DE8" w:rsidP="00635CAF">
      <w:pPr>
        <w:ind w:left="540" w:hanging="180"/>
      </w:pPr>
      <w:r>
        <w:t>General account:  Deborah Nobliski 426.03, Dan Caswell 646.45, Jane Halvorson 587.05, Jeff Voltz 587.05, Mark Johnson 587.05, Rick Halvorson 642.28, Don Jacobson 595.66, Traill Tribune 47.36, Farmers Union 103.97, Traill Co 200.00, Ameripride 48.97, and Ottertail Power 356.88.</w:t>
      </w:r>
    </w:p>
    <w:p w:rsidR="00196DE8" w:rsidRDefault="00196DE8" w:rsidP="007927AE">
      <w:pPr>
        <w:ind w:left="540" w:hanging="180"/>
      </w:pPr>
      <w:r>
        <w:t>Utility account:  Ken Voltz 332.46, Traill Rural Water 2282.86, Brager 830.75, ND Dept of Health 16.00, and Ottertail Power Company 199.52.</w:t>
      </w:r>
    </w:p>
    <w:p w:rsidR="00196DE8" w:rsidRDefault="00196DE8" w:rsidP="007927AE">
      <w:r>
        <w:t>J. Halvorson motioned to approve the bills and Voltz seconded.</w:t>
      </w:r>
    </w:p>
    <w:p w:rsidR="00196DE8" w:rsidRDefault="00196DE8" w:rsidP="007927AE"/>
    <w:p w:rsidR="00196DE8" w:rsidRDefault="00196DE8" w:rsidP="007927AE">
      <w:r>
        <w:t>Old business:  Looking to start replacing the water meters.  We will start replacing meters for people that can’t get to theirs or that don’t hand in a meter reading on a monthly basis.  The state is offering a low interest loan for upgrades to the state infrastructures</w:t>
      </w:r>
      <w:bookmarkStart w:id="0" w:name="_GoBack"/>
      <w:bookmarkEnd w:id="0"/>
      <w:r>
        <w:t>. We will be trying to apply for one of these loans to start paying for the water meters.</w:t>
      </w:r>
    </w:p>
    <w:p w:rsidR="00196DE8" w:rsidRDefault="00196DE8" w:rsidP="007927AE"/>
    <w:p w:rsidR="00196DE8" w:rsidRDefault="00196DE8" w:rsidP="007927AE">
      <w:r>
        <w:t>New business:  Delinquent water bills were discussed.  We will start tagging people that are 3 months late.</w:t>
      </w:r>
    </w:p>
    <w:p w:rsidR="00196DE8" w:rsidRDefault="00196DE8" w:rsidP="007927AE"/>
    <w:p w:rsidR="00196DE8" w:rsidRDefault="00196DE8" w:rsidP="007927AE">
      <w:r>
        <w:t xml:space="preserve">The streets – This has been a big discussion. We are on the list to get more gravel shipped in. This can not be done until the weight restrictions are lifted to the roads around </w:t>
      </w:r>
      <w:smartTag w:uri="urn:schemas-microsoft-com:office:smarttags" w:element="place">
        <w:smartTag w:uri="urn:schemas-microsoft-com:office:smarttags" w:element="City">
          <w:r>
            <w:t>Galesburg</w:t>
          </w:r>
        </w:smartTag>
      </w:smartTag>
      <w:r>
        <w:t xml:space="preserve">.  </w:t>
      </w:r>
      <w:smartTag w:uri="urn:schemas-microsoft-com:office:smarttags" w:element="place">
        <w:smartTag w:uri="urn:schemas-microsoft-com:office:smarttags" w:element="City">
          <w:r>
            <w:t>Anderson</w:t>
          </w:r>
        </w:smartTag>
      </w:smartTag>
      <w:r>
        <w:t xml:space="preserve"> will also start grading the streets after the next rain.  We are trying to do what we can to keep the upgrade of the streets going.  There has been a long list of other towns and roads that also need to get done.</w:t>
      </w:r>
    </w:p>
    <w:p w:rsidR="00196DE8" w:rsidRDefault="00196DE8" w:rsidP="007927AE"/>
    <w:p w:rsidR="00196DE8" w:rsidRDefault="00196DE8" w:rsidP="007927AE">
      <w:r>
        <w:t>Matt Johnson will start helping Don Jacobson to mow and weed the city.</w:t>
      </w:r>
    </w:p>
    <w:p w:rsidR="00196DE8" w:rsidRDefault="00196DE8" w:rsidP="007927AE"/>
    <w:p w:rsidR="00196DE8" w:rsidRDefault="00196DE8" w:rsidP="007927AE">
      <w:r>
        <w:t>With all business concluded the meeting was adjourned with a motion by Caswell and second by Johnson.  There will be no July meeting because of vacations.  It was proposed that the city auditor pay any bills that need to be paid by Johnson. Voltz seconded this.  Our next meeting will be held on August 8</w:t>
      </w:r>
      <w:r w:rsidRPr="004251C5">
        <w:rPr>
          <w:vertAlign w:val="superscript"/>
        </w:rPr>
        <w:t>th</w:t>
      </w:r>
      <w:r>
        <w:t>.  If there are any issues that need to be discussed in the month the city council will hold a special meeting to take care of these issues.</w:t>
      </w:r>
    </w:p>
    <w:p w:rsidR="00196DE8" w:rsidRDefault="00196DE8" w:rsidP="007927AE"/>
    <w:p w:rsidR="00196DE8" w:rsidRDefault="00196DE8" w:rsidP="007927AE">
      <w:r>
        <w:t xml:space="preserve">The event rent for the Hall will be $50.00 per event.  For Hall rental please leave a message with Deborah Nobliski at 701-488-2780 or email her your request at </w:t>
      </w:r>
      <w:hyperlink r:id="rId4" w:history="1">
        <w:r w:rsidRPr="008B5618">
          <w:rPr>
            <w:rStyle w:val="Hyperlink"/>
          </w:rPr>
          <w:t>Deborah.nobliski@gmail.com</w:t>
        </w:r>
      </w:hyperlink>
      <w:r>
        <w:t xml:space="preserve">.  </w:t>
      </w:r>
    </w:p>
    <w:p w:rsidR="00196DE8" w:rsidRDefault="00196DE8" w:rsidP="007927AE"/>
    <w:p w:rsidR="00196DE8" w:rsidRDefault="00196DE8" w:rsidP="007927AE">
      <w:r>
        <w:t>Rick Halvorson, Mayor</w:t>
      </w:r>
    </w:p>
    <w:p w:rsidR="00196DE8" w:rsidRDefault="00196DE8" w:rsidP="007927AE">
      <w:r>
        <w:t>Deborah Nobliski, Auditor</w:t>
      </w:r>
    </w:p>
    <w:sectPr w:rsidR="00196DE8" w:rsidSect="00C560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23E58"/>
    <w:rsid w:val="0002709A"/>
    <w:rsid w:val="00044959"/>
    <w:rsid w:val="0008547B"/>
    <w:rsid w:val="00095F13"/>
    <w:rsid w:val="000A02AE"/>
    <w:rsid w:val="000B3F23"/>
    <w:rsid w:val="000D0611"/>
    <w:rsid w:val="001221E7"/>
    <w:rsid w:val="001335A1"/>
    <w:rsid w:val="00181E84"/>
    <w:rsid w:val="0018217A"/>
    <w:rsid w:val="0019208E"/>
    <w:rsid w:val="00196DE8"/>
    <w:rsid w:val="00217157"/>
    <w:rsid w:val="002429C7"/>
    <w:rsid w:val="00253A82"/>
    <w:rsid w:val="00254D0B"/>
    <w:rsid w:val="00265085"/>
    <w:rsid w:val="00272E6A"/>
    <w:rsid w:val="0029030C"/>
    <w:rsid w:val="002A2F8C"/>
    <w:rsid w:val="002B7255"/>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251C5"/>
    <w:rsid w:val="00435D40"/>
    <w:rsid w:val="0046414E"/>
    <w:rsid w:val="00483A25"/>
    <w:rsid w:val="00496D5D"/>
    <w:rsid w:val="004F735F"/>
    <w:rsid w:val="005076B4"/>
    <w:rsid w:val="005333A0"/>
    <w:rsid w:val="00533CB4"/>
    <w:rsid w:val="005C5425"/>
    <w:rsid w:val="005D1CC9"/>
    <w:rsid w:val="005D526B"/>
    <w:rsid w:val="005E557D"/>
    <w:rsid w:val="00607062"/>
    <w:rsid w:val="00635CAF"/>
    <w:rsid w:val="00640674"/>
    <w:rsid w:val="00644217"/>
    <w:rsid w:val="00647932"/>
    <w:rsid w:val="00665107"/>
    <w:rsid w:val="00680B58"/>
    <w:rsid w:val="006E7BA8"/>
    <w:rsid w:val="00722A2A"/>
    <w:rsid w:val="007927AE"/>
    <w:rsid w:val="0079781A"/>
    <w:rsid w:val="007B18AB"/>
    <w:rsid w:val="007F1AA8"/>
    <w:rsid w:val="007F5269"/>
    <w:rsid w:val="00804F35"/>
    <w:rsid w:val="0085704D"/>
    <w:rsid w:val="008571BA"/>
    <w:rsid w:val="008666D3"/>
    <w:rsid w:val="00885F65"/>
    <w:rsid w:val="00897C1E"/>
    <w:rsid w:val="008B20A1"/>
    <w:rsid w:val="008B5618"/>
    <w:rsid w:val="008D6A82"/>
    <w:rsid w:val="008F1DE7"/>
    <w:rsid w:val="008F2DD6"/>
    <w:rsid w:val="00901FAD"/>
    <w:rsid w:val="00911A65"/>
    <w:rsid w:val="009309D3"/>
    <w:rsid w:val="00946792"/>
    <w:rsid w:val="009B3C66"/>
    <w:rsid w:val="009C281E"/>
    <w:rsid w:val="009C46F4"/>
    <w:rsid w:val="009D39C4"/>
    <w:rsid w:val="009D7749"/>
    <w:rsid w:val="00A470E6"/>
    <w:rsid w:val="00A623EB"/>
    <w:rsid w:val="00A718B8"/>
    <w:rsid w:val="00A87D84"/>
    <w:rsid w:val="00AB32A2"/>
    <w:rsid w:val="00AE498C"/>
    <w:rsid w:val="00B21803"/>
    <w:rsid w:val="00B427F9"/>
    <w:rsid w:val="00B45A21"/>
    <w:rsid w:val="00B47FD9"/>
    <w:rsid w:val="00B80AC3"/>
    <w:rsid w:val="00BC1E95"/>
    <w:rsid w:val="00BD6DB3"/>
    <w:rsid w:val="00C017F0"/>
    <w:rsid w:val="00C06C64"/>
    <w:rsid w:val="00C56010"/>
    <w:rsid w:val="00C75406"/>
    <w:rsid w:val="00C82822"/>
    <w:rsid w:val="00C975F9"/>
    <w:rsid w:val="00CA3814"/>
    <w:rsid w:val="00D439B5"/>
    <w:rsid w:val="00D55B83"/>
    <w:rsid w:val="00D73643"/>
    <w:rsid w:val="00D90F88"/>
    <w:rsid w:val="00DA260A"/>
    <w:rsid w:val="00DC0FBD"/>
    <w:rsid w:val="00DC563D"/>
    <w:rsid w:val="00DD4798"/>
    <w:rsid w:val="00DF3786"/>
    <w:rsid w:val="00E1686A"/>
    <w:rsid w:val="00E953BF"/>
    <w:rsid w:val="00EC4BDC"/>
    <w:rsid w:val="00EE71CF"/>
    <w:rsid w:val="00F06C56"/>
    <w:rsid w:val="00F259CB"/>
    <w:rsid w:val="00F43443"/>
    <w:rsid w:val="00F839EE"/>
    <w:rsid w:val="00FA39FC"/>
    <w:rsid w:val="00FB48DA"/>
    <w:rsid w:val="00FF4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b/>
      <w:kern w:val="32"/>
      <w:sz w:val="32"/>
    </w:rPr>
  </w:style>
  <w:style w:type="character" w:customStyle="1" w:styleId="Heading2Char">
    <w:name w:val="Heading 2 Char"/>
    <w:basedOn w:val="DefaultParagraphFont"/>
    <w:link w:val="Heading2"/>
    <w:uiPriority w:val="99"/>
    <w:semiHidden/>
    <w:locked/>
    <w:rsid w:val="00A718B8"/>
    <w:rPr>
      <w:rFonts w:ascii="Cambria" w:hAnsi="Cambria"/>
      <w:b/>
      <w:i/>
      <w:sz w:val="28"/>
    </w:rPr>
  </w:style>
  <w:style w:type="character" w:customStyle="1" w:styleId="Heading3Char">
    <w:name w:val="Heading 3 Char"/>
    <w:basedOn w:val="DefaultParagraphFont"/>
    <w:link w:val="Heading3"/>
    <w:uiPriority w:val="99"/>
    <w:semiHidden/>
    <w:locked/>
    <w:rsid w:val="00A718B8"/>
    <w:rPr>
      <w:rFonts w:ascii="Cambria" w:hAnsi="Cambria"/>
      <w:b/>
      <w:sz w:val="26"/>
    </w:rPr>
  </w:style>
  <w:style w:type="character" w:customStyle="1" w:styleId="Heading4Char">
    <w:name w:val="Heading 4 Char"/>
    <w:basedOn w:val="DefaultParagraphFont"/>
    <w:link w:val="Heading4"/>
    <w:uiPriority w:val="99"/>
    <w:locked/>
    <w:rsid w:val="00A718B8"/>
    <w:rPr>
      <w:b/>
      <w:sz w:val="28"/>
    </w:rPr>
  </w:style>
  <w:style w:type="character" w:customStyle="1" w:styleId="Heading5Char">
    <w:name w:val="Heading 5 Char"/>
    <w:basedOn w:val="DefaultParagraphFont"/>
    <w:link w:val="Heading5"/>
    <w:uiPriority w:val="99"/>
    <w:semiHidden/>
    <w:locked/>
    <w:rsid w:val="00A718B8"/>
    <w:rPr>
      <w:b/>
      <w:i/>
      <w:sz w:val="26"/>
    </w:rPr>
  </w:style>
  <w:style w:type="character" w:customStyle="1" w:styleId="Heading6Char">
    <w:name w:val="Heading 6 Char"/>
    <w:basedOn w:val="DefaultParagraphFont"/>
    <w:link w:val="Heading6"/>
    <w:uiPriority w:val="99"/>
    <w:semiHidden/>
    <w:locked/>
    <w:rsid w:val="00A718B8"/>
    <w:rPr>
      <w:b/>
    </w:rPr>
  </w:style>
  <w:style w:type="character" w:customStyle="1" w:styleId="Heading7Char">
    <w:name w:val="Heading 7 Char"/>
    <w:basedOn w:val="DefaultParagraphFont"/>
    <w:link w:val="Heading7"/>
    <w:uiPriority w:val="99"/>
    <w:semiHidden/>
    <w:locked/>
    <w:rsid w:val="00A718B8"/>
    <w:rPr>
      <w:sz w:val="24"/>
    </w:rPr>
  </w:style>
  <w:style w:type="character" w:customStyle="1" w:styleId="Heading8Char">
    <w:name w:val="Heading 8 Char"/>
    <w:basedOn w:val="DefaultParagraphFont"/>
    <w:link w:val="Heading8"/>
    <w:uiPriority w:val="99"/>
    <w:semiHidden/>
    <w:locked/>
    <w:rsid w:val="00A718B8"/>
    <w:rPr>
      <w:i/>
      <w:sz w:val="24"/>
    </w:rPr>
  </w:style>
  <w:style w:type="character" w:customStyle="1" w:styleId="Heading9Char">
    <w:name w:val="Heading 9 Char"/>
    <w:basedOn w:val="DefaultParagraphFont"/>
    <w:link w:val="Heading9"/>
    <w:uiPriority w:val="99"/>
    <w:semiHidden/>
    <w:locked/>
    <w:rsid w:val="00A718B8"/>
    <w:rPr>
      <w:rFonts w:ascii="Cambria" w:hAnsi="Cambria"/>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A718B8"/>
    <w:rPr>
      <w:rFonts w:ascii="Cambria" w:hAnsi="Cambria"/>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A718B8"/>
    <w:rPr>
      <w:rFonts w:ascii="Cambria" w:hAnsi="Cambria"/>
      <w:sz w:val="24"/>
    </w:rPr>
  </w:style>
  <w:style w:type="character" w:styleId="Strong">
    <w:name w:val="Strong"/>
    <w:basedOn w:val="DefaultParagraphFont"/>
    <w:uiPriority w:val="99"/>
    <w:qFormat/>
    <w:rsid w:val="00A718B8"/>
    <w:rPr>
      <w:rFonts w:cs="Times New Roman"/>
      <w:b/>
    </w:rPr>
  </w:style>
  <w:style w:type="character" w:styleId="Emphasis">
    <w:name w:val="Emphasis"/>
    <w:basedOn w:val="DefaultParagraphFont"/>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basedOn w:val="DefaultParagraphFont"/>
    <w:link w:val="Quote"/>
    <w:uiPriority w:val="99"/>
    <w:locked/>
    <w:rsid w:val="00A718B8"/>
    <w:rPr>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basedOn w:val="DefaultParagraphFont"/>
    <w:link w:val="IntenseQuote"/>
    <w:uiPriority w:val="99"/>
    <w:locked/>
    <w:rsid w:val="00A718B8"/>
    <w:rPr>
      <w:b/>
      <w:i/>
      <w:sz w:val="24"/>
    </w:rPr>
  </w:style>
  <w:style w:type="character" w:styleId="SubtleEmphasis">
    <w:name w:val="Subtle Emphasis"/>
    <w:basedOn w:val="DefaultParagraphFont"/>
    <w:uiPriority w:val="99"/>
    <w:qFormat/>
    <w:rsid w:val="00A718B8"/>
    <w:rPr>
      <w:i/>
      <w:color w:val="5A5A5A"/>
    </w:rPr>
  </w:style>
  <w:style w:type="character" w:styleId="IntenseEmphasis">
    <w:name w:val="Intense Emphasis"/>
    <w:basedOn w:val="DefaultParagraphFont"/>
    <w:uiPriority w:val="99"/>
    <w:qFormat/>
    <w:rsid w:val="00A718B8"/>
    <w:rPr>
      <w:b/>
      <w:i/>
      <w:sz w:val="24"/>
      <w:u w:val="single"/>
    </w:rPr>
  </w:style>
  <w:style w:type="character" w:styleId="SubtleReference">
    <w:name w:val="Subtle Reference"/>
    <w:basedOn w:val="DefaultParagraphFont"/>
    <w:uiPriority w:val="99"/>
    <w:qFormat/>
    <w:rsid w:val="00A718B8"/>
    <w:rPr>
      <w:sz w:val="24"/>
      <w:u w:val="single"/>
    </w:rPr>
  </w:style>
  <w:style w:type="character" w:styleId="IntenseReference">
    <w:name w:val="Intense Reference"/>
    <w:basedOn w:val="DefaultParagraphFont"/>
    <w:uiPriority w:val="99"/>
    <w:qFormat/>
    <w:rsid w:val="00A718B8"/>
    <w:rPr>
      <w:b/>
      <w:sz w:val="24"/>
      <w:u w:val="single"/>
    </w:rPr>
  </w:style>
  <w:style w:type="character" w:styleId="BookTitle">
    <w:name w:val="Book Title"/>
    <w:basedOn w:val="DefaultParagraphFont"/>
    <w:uiPriority w:val="99"/>
    <w:qFormat/>
    <w:rsid w:val="00A718B8"/>
    <w:rPr>
      <w:rFonts w:ascii="Cambria" w:hAnsi="Cambria"/>
      <w:b/>
      <w:i/>
      <w:sz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E6293-F437-4E03-AB7C-67A6A49E15C8}"/>
</file>

<file path=customXml/itemProps2.xml><?xml version="1.0" encoding="utf-8"?>
<ds:datastoreItem xmlns:ds="http://schemas.openxmlformats.org/officeDocument/2006/customXml" ds:itemID="{BED7E129-A5B5-4E5E-B030-2F1427594111}"/>
</file>

<file path=customXml/itemProps3.xml><?xml version="1.0" encoding="utf-8"?>
<ds:datastoreItem xmlns:ds="http://schemas.openxmlformats.org/officeDocument/2006/customXml" ds:itemID="{D3DADBE8-34DB-4D47-B68B-4CE377696592}"/>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386</Words>
  <Characters>2206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Deborah Nobliski</dc:creator>
  <cp:keywords/>
  <dc:description/>
  <cp:lastModifiedBy>Deb</cp:lastModifiedBy>
  <cp:revision>4</cp:revision>
  <dcterms:created xsi:type="dcterms:W3CDTF">2011-07-03T13:21:00Z</dcterms:created>
  <dcterms:modified xsi:type="dcterms:W3CDTF">2011-07-06T00:31:00Z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