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64" w:rsidRDefault="00C06C64">
      <w:smartTag w:uri="urn:schemas-microsoft-com:office:smarttags" w:element="place">
        <w:smartTag w:uri="urn:schemas-microsoft-com:office:smarttags" w:element="City">
          <w:r>
            <w:t>Galesburg</w:t>
          </w:r>
        </w:smartTag>
      </w:smartTag>
      <w:r>
        <w:t xml:space="preserve"> City Council</w:t>
      </w:r>
    </w:p>
    <w:p w:rsidR="00C06C64" w:rsidRDefault="00C06C64">
      <w:r>
        <w:t>Tuesday May 11, 2010</w:t>
      </w:r>
    </w:p>
    <w:p w:rsidR="00C06C64" w:rsidRDefault="00C06C64"/>
    <w:p w:rsidR="00C06C64" w:rsidRDefault="00C06C64">
      <w:r>
        <w:t xml:space="preserve">Mayor Rick Halvorson, Council Members: Dan Caswell, Jeff Voltz, and Fred Vadnie we present.  Minutes from April meeting were read and Vadnie motioned to approve them as read and Caswell seconded.  Financial statements were presented to the council and Caswell motioned to approve them and Voltz seconded.  </w:t>
      </w:r>
    </w:p>
    <w:p w:rsidR="00C06C64" w:rsidRDefault="00C06C64"/>
    <w:p w:rsidR="00C06C64" w:rsidRDefault="00C06C64">
      <w:r>
        <w:t xml:space="preserve">Bills were presented to the council.  </w:t>
      </w:r>
    </w:p>
    <w:p w:rsidR="00C06C64" w:rsidRDefault="00C06C64" w:rsidP="007927AE">
      <w:pPr>
        <w:ind w:left="540" w:hanging="180"/>
      </w:pPr>
      <w:r>
        <w:t>General account:  Traill Co Treasurer 200.00, Shelly Satrom 240.75, Mark Johnson 46.18, Marlowe Workin 46.18, Ameripride 36.31, The Meyer Group 1,170.00, Office of the State Auditor 200.00, Traill Co Tribune 60.24, Fred Vadnie 35.00, Don Caswell 188.39, Rick Halvorson 22.00.</w:t>
      </w:r>
    </w:p>
    <w:p w:rsidR="00C06C64" w:rsidRDefault="00C06C64" w:rsidP="007927AE">
      <w:pPr>
        <w:ind w:left="540" w:hanging="180"/>
      </w:pPr>
      <w:r>
        <w:t>Utility account:  Ken Voltz 240.11, Traill Rural Water 2,116.36, Brager Disposal 830.75, Voltz Fix It 90.00, Jet-way Multiple Services 468.00, ND Public Health 16.00</w:t>
      </w:r>
    </w:p>
    <w:p w:rsidR="00C06C64" w:rsidRDefault="00C06C64" w:rsidP="007927AE">
      <w:r>
        <w:t>Vadnie motioned to approve the bills and Voltz seconded.</w:t>
      </w:r>
    </w:p>
    <w:p w:rsidR="00C06C64" w:rsidRDefault="00C06C64" w:rsidP="007927AE"/>
    <w:p w:rsidR="00C06C64" w:rsidRDefault="00C06C64" w:rsidP="007927AE">
      <w:r>
        <w:t>Old business:  Liquor License limit to one (1) on and off sale and one (1) on sale only. Animal ordinance was also discussed.</w:t>
      </w:r>
    </w:p>
    <w:p w:rsidR="00C06C64" w:rsidRDefault="00C06C64" w:rsidP="007927AE"/>
    <w:p w:rsidR="00C06C64" w:rsidRDefault="00C06C64" w:rsidP="007927AE">
      <w:r>
        <w:t>New business:  Elevator requested a tax exemption of 10 years for the building of the roof on new structure.  Caswell motioned to accept and Vadnie seconded.  Delinquent water bills were discussed.  Ken Voltz discussed that during his training meeting he found out water meters are only accurate for 10 years ours are 15 years old.  Election was discussed.  We will be doing a mail in vote.  Positions open are Mayor, two city council members and three park board members.  Streets will need new gravel and a new person will be hired to maintain the streets. A new lawyer will be hired for the city.</w:t>
      </w:r>
    </w:p>
    <w:p w:rsidR="00C06C64" w:rsidRDefault="00C06C64" w:rsidP="007927AE"/>
    <w:p w:rsidR="00C06C64" w:rsidRDefault="00C06C64" w:rsidP="007927AE">
      <w:r>
        <w:t>With all business concluded the meeting was adjourned with a motion by Vadnie and second by Caswell.</w:t>
      </w:r>
    </w:p>
    <w:p w:rsidR="00C06C64" w:rsidRDefault="00C06C64" w:rsidP="007927AE"/>
    <w:p w:rsidR="00C06C64" w:rsidRDefault="00C06C64" w:rsidP="007927AE">
      <w:r>
        <w:t>Meeting adjourned.</w:t>
      </w:r>
    </w:p>
    <w:p w:rsidR="00C06C64" w:rsidRDefault="00C06C64" w:rsidP="007927AE"/>
    <w:p w:rsidR="00C06C64" w:rsidRDefault="00C06C64" w:rsidP="007927AE">
      <w:r>
        <w:t>Rick Halvorson, Mayor</w:t>
      </w:r>
    </w:p>
    <w:p w:rsidR="00C06C64" w:rsidRDefault="00C06C64" w:rsidP="007927AE">
      <w:r>
        <w:t>Deborah Nobliski, Auditor</w:t>
      </w:r>
    </w:p>
    <w:sectPr w:rsidR="00C06C64" w:rsidSect="00EC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A02AE"/>
    <w:rsid w:val="002A2F8C"/>
    <w:rsid w:val="002F1949"/>
    <w:rsid w:val="002F3FFF"/>
    <w:rsid w:val="0046414E"/>
    <w:rsid w:val="004F735F"/>
    <w:rsid w:val="005D526B"/>
    <w:rsid w:val="00640674"/>
    <w:rsid w:val="007927AE"/>
    <w:rsid w:val="007B18AB"/>
    <w:rsid w:val="00885F65"/>
    <w:rsid w:val="008B20A1"/>
    <w:rsid w:val="008F2DD6"/>
    <w:rsid w:val="009C46F4"/>
    <w:rsid w:val="00A470E6"/>
    <w:rsid w:val="00A718B8"/>
    <w:rsid w:val="00C017F0"/>
    <w:rsid w:val="00C06C64"/>
    <w:rsid w:val="00EC4BDC"/>
    <w:rsid w:val="00EE71CF"/>
    <w:rsid w:val="00F83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B845F-8160-4AA2-8983-E805801CBD00}"/>
</file>

<file path=customXml/itemProps2.xml><?xml version="1.0" encoding="utf-8"?>
<ds:datastoreItem xmlns:ds="http://schemas.openxmlformats.org/officeDocument/2006/customXml" ds:itemID="{47EF86B4-C3C0-4D11-A9F4-F0C7AD99F33A}"/>
</file>

<file path=customXml/itemProps3.xml><?xml version="1.0" encoding="utf-8"?>
<ds:datastoreItem xmlns:ds="http://schemas.openxmlformats.org/officeDocument/2006/customXml" ds:itemID="{5698815E-8952-45C9-8D8B-11D8426F6BF4}"/>
</file>

<file path=docProps/app.xml><?xml version="1.0" encoding="utf-8"?>
<Properties xmlns="http://schemas.openxmlformats.org/officeDocument/2006/extended-properties" xmlns:vt="http://schemas.openxmlformats.org/officeDocument/2006/docPropsVTypes">
  <Template>Normal_Wordconv</Template>
  <TotalTime>1</TotalTime>
  <Pages>1</Pages>
  <Words>267</Words>
  <Characters>1523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Debrah Nobliski</cp:lastModifiedBy>
  <cp:revision>3</cp:revision>
  <dcterms:created xsi:type="dcterms:W3CDTF">2010-05-17T02:35:00Z</dcterms:created>
  <dcterms:modified xsi:type="dcterms:W3CDTF">2010-05-19T23:41:00Z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