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86" w:rsidRDefault="00DF3786">
      <w:smartTag w:uri="urn:schemas-microsoft-com:office:smarttags" w:element="City">
        <w:smartTag w:uri="urn:schemas-microsoft-com:office:smarttags" w:element="place">
          <w:r>
            <w:t>Galesburg</w:t>
          </w:r>
        </w:smartTag>
      </w:smartTag>
      <w:r>
        <w:t xml:space="preserve"> City Council</w:t>
      </w:r>
    </w:p>
    <w:p w:rsidR="00DF3786" w:rsidRDefault="00DF3786">
      <w:r>
        <w:t>Monday November 8, 2010</w:t>
      </w:r>
    </w:p>
    <w:p w:rsidR="00DF3786" w:rsidRDefault="00DF3786"/>
    <w:p w:rsidR="00DF3786" w:rsidRDefault="00DF3786">
      <w:r>
        <w:t xml:space="preserve">Mayor Rick Halvorson, Council Members: Dan Caswell and Mark Johnson were present.  Minutes from September meeting were read and Caswell motioned to approve them as read and Johnson seconded.  Financial statements were presented to the council and Caswell motioned to approve them and Johnson seconded.  </w:t>
      </w:r>
    </w:p>
    <w:p w:rsidR="00DF3786" w:rsidRDefault="00DF3786"/>
    <w:p w:rsidR="00DF3786" w:rsidRDefault="00DF3786">
      <w:r>
        <w:t xml:space="preserve">Bills were presented to the council.  </w:t>
      </w:r>
    </w:p>
    <w:p w:rsidR="00DF3786" w:rsidRDefault="00DF3786" w:rsidP="007927AE">
      <w:pPr>
        <w:ind w:left="540" w:hanging="180"/>
      </w:pPr>
      <w:r>
        <w:t>General account:  Traill Co Treasurer 400.00, Deborah Nobliski 261.22, Mark Johnson 45.74, AmeriPride 47.21, Office Depot 45.10, Tribune 43.52, and KJB Gravel 330.00.</w:t>
      </w:r>
    </w:p>
    <w:p w:rsidR="00DF3786" w:rsidRDefault="00DF3786" w:rsidP="007927AE">
      <w:pPr>
        <w:ind w:left="540" w:hanging="180"/>
      </w:pPr>
      <w:r>
        <w:t>Utility account:  Ken Voltz 240.11, Traill Rural Water 2227.65, Brager Disposal 830.75, and ND Public Health 16.00</w:t>
      </w:r>
    </w:p>
    <w:p w:rsidR="00DF3786" w:rsidRDefault="00DF3786" w:rsidP="007927AE">
      <w:r>
        <w:t>Johnson motioned to approve the bills and Caswell seconded.</w:t>
      </w:r>
    </w:p>
    <w:p w:rsidR="00DF3786" w:rsidRDefault="00DF3786" w:rsidP="007927AE"/>
    <w:p w:rsidR="00DF3786" w:rsidRDefault="00DF3786" w:rsidP="007927AE">
      <w:r>
        <w:t>Old business:  Looking at getting grant to start replacing the water meters and the program that will help with billing and reading these new meters.  Hall rental fee will stay at $50 per event.</w:t>
      </w:r>
    </w:p>
    <w:p w:rsidR="00DF3786" w:rsidRDefault="00DF3786" w:rsidP="007927AE"/>
    <w:p w:rsidR="00DF3786" w:rsidRDefault="00DF3786" w:rsidP="007927AE">
      <w:r>
        <w:t xml:space="preserve">New business:  There is a leash ordinance for the city of </w:t>
      </w:r>
      <w:smartTag w:uri="urn:schemas-microsoft-com:office:smarttags" w:element="City">
        <w:smartTag w:uri="urn:schemas-microsoft-com:office:smarttags" w:element="place">
          <w:r>
            <w:t>Galesburg</w:t>
          </w:r>
        </w:smartTag>
      </w:smartTag>
      <w:r>
        <w:t>. This ordinance will start being enforced.  We are having too many dogs wondering the streets.</w:t>
      </w:r>
    </w:p>
    <w:p w:rsidR="00DF3786" w:rsidRDefault="00DF3786" w:rsidP="007927AE"/>
    <w:p w:rsidR="00DF3786" w:rsidRDefault="00DF3786" w:rsidP="007927AE">
      <w:r>
        <w:t>We did receive a application for mosquito control products for the next year.  The supplies and equipment would have to be bought by November 17</w:t>
      </w:r>
      <w:r w:rsidRPr="003D3C8B">
        <w:rPr>
          <w:vertAlign w:val="superscript"/>
        </w:rPr>
        <w:t>th</w:t>
      </w:r>
      <w:r>
        <w:t>. Because we did not have the time to put together what we would need and don’t have the money to buy the equipment or the man power to do the work, it was decided to not do this application this year.  We will start looking into putting things together for the 2012 year.</w:t>
      </w:r>
    </w:p>
    <w:p w:rsidR="00DF3786" w:rsidRDefault="00DF3786" w:rsidP="007927AE"/>
    <w:p w:rsidR="00DF3786" w:rsidRDefault="00DF3786" w:rsidP="007927AE">
      <w:r>
        <w:t>With all business concluded the meeting was adjourned with a motion by Caswell and second by Johnson.  November meeting will be held on December 13th at 7:00 pm.</w:t>
      </w:r>
    </w:p>
    <w:p w:rsidR="00DF3786" w:rsidRDefault="00DF3786" w:rsidP="007927AE"/>
    <w:p w:rsidR="00DF3786" w:rsidRDefault="00DF3786"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DF3786" w:rsidRDefault="00DF3786" w:rsidP="007927AE"/>
    <w:p w:rsidR="00DF3786" w:rsidRDefault="00DF3786" w:rsidP="007927AE">
      <w:r>
        <w:t>Rick Halvorson, Mayor</w:t>
      </w:r>
    </w:p>
    <w:p w:rsidR="00DF3786" w:rsidRDefault="00DF3786" w:rsidP="007927AE">
      <w:r>
        <w:t>Deborah Nobliski, Auditor</w:t>
      </w:r>
    </w:p>
    <w:sectPr w:rsidR="00DF3786"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23E58"/>
    <w:rsid w:val="000A02AE"/>
    <w:rsid w:val="000B3F23"/>
    <w:rsid w:val="001335A1"/>
    <w:rsid w:val="0018217A"/>
    <w:rsid w:val="0029030C"/>
    <w:rsid w:val="002A2F8C"/>
    <w:rsid w:val="002C54FB"/>
    <w:rsid w:val="002F1949"/>
    <w:rsid w:val="002F3FFF"/>
    <w:rsid w:val="003079AC"/>
    <w:rsid w:val="00327AA5"/>
    <w:rsid w:val="00331B13"/>
    <w:rsid w:val="0035350A"/>
    <w:rsid w:val="00357982"/>
    <w:rsid w:val="003B64E9"/>
    <w:rsid w:val="003C5260"/>
    <w:rsid w:val="003D3C8B"/>
    <w:rsid w:val="003F4EDE"/>
    <w:rsid w:val="00435D40"/>
    <w:rsid w:val="0046414E"/>
    <w:rsid w:val="00483A25"/>
    <w:rsid w:val="004F735F"/>
    <w:rsid w:val="005076B4"/>
    <w:rsid w:val="00533CB4"/>
    <w:rsid w:val="005C5425"/>
    <w:rsid w:val="005D1CC9"/>
    <w:rsid w:val="005D526B"/>
    <w:rsid w:val="00640674"/>
    <w:rsid w:val="00644217"/>
    <w:rsid w:val="00647932"/>
    <w:rsid w:val="00680B58"/>
    <w:rsid w:val="006E7BA8"/>
    <w:rsid w:val="007927AE"/>
    <w:rsid w:val="007B18AB"/>
    <w:rsid w:val="007F1AA8"/>
    <w:rsid w:val="008666D3"/>
    <w:rsid w:val="00885F65"/>
    <w:rsid w:val="00897C1E"/>
    <w:rsid w:val="008B20A1"/>
    <w:rsid w:val="008B5618"/>
    <w:rsid w:val="008D6A82"/>
    <w:rsid w:val="008F1DE7"/>
    <w:rsid w:val="008F2DD6"/>
    <w:rsid w:val="009309D3"/>
    <w:rsid w:val="009B3C66"/>
    <w:rsid w:val="009C281E"/>
    <w:rsid w:val="009C46F4"/>
    <w:rsid w:val="009D7749"/>
    <w:rsid w:val="00A470E6"/>
    <w:rsid w:val="00A718B8"/>
    <w:rsid w:val="00A87D84"/>
    <w:rsid w:val="00AB32A2"/>
    <w:rsid w:val="00B21803"/>
    <w:rsid w:val="00B47FD9"/>
    <w:rsid w:val="00B80AC3"/>
    <w:rsid w:val="00BD6DB3"/>
    <w:rsid w:val="00C017F0"/>
    <w:rsid w:val="00C06C64"/>
    <w:rsid w:val="00C56010"/>
    <w:rsid w:val="00C75406"/>
    <w:rsid w:val="00C82822"/>
    <w:rsid w:val="00C975F9"/>
    <w:rsid w:val="00D73643"/>
    <w:rsid w:val="00DA260A"/>
    <w:rsid w:val="00DC0FBD"/>
    <w:rsid w:val="00DC563D"/>
    <w:rsid w:val="00DD4798"/>
    <w:rsid w:val="00DF3786"/>
    <w:rsid w:val="00E1686A"/>
    <w:rsid w:val="00E953BF"/>
    <w:rsid w:val="00EC4BDC"/>
    <w:rsid w:val="00EE71CF"/>
    <w:rsid w:val="00F259CB"/>
    <w:rsid w:val="00F839EE"/>
    <w:rsid w:val="00FA39FC"/>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D0B1A-47A8-4E26-A485-8657637E48C5}"/>
</file>

<file path=customXml/itemProps2.xml><?xml version="1.0" encoding="utf-8"?>
<ds:datastoreItem xmlns:ds="http://schemas.openxmlformats.org/officeDocument/2006/customXml" ds:itemID="{3DA9BA54-04D0-4DCC-92B7-DDA234977B20}"/>
</file>

<file path=customXml/itemProps3.xml><?xml version="1.0" encoding="utf-8"?>
<ds:datastoreItem xmlns:ds="http://schemas.openxmlformats.org/officeDocument/2006/customXml" ds:itemID="{9D35CD5B-60B0-4507-BBE5-6A5E7A3C4E72}"/>
</file>

<file path=docProps/app.xml><?xml version="1.0" encoding="utf-8"?>
<Properties xmlns="http://schemas.openxmlformats.org/officeDocument/2006/extended-properties" xmlns:vt="http://schemas.openxmlformats.org/officeDocument/2006/docPropsVTypes">
  <Template>Normal_Wordconv</Template>
  <TotalTime>51</TotalTime>
  <Pages>1</Pages>
  <Words>293</Words>
  <Characters>1674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Debrah Nobliski</cp:lastModifiedBy>
  <cp:revision>5</cp:revision>
  <dcterms:created xsi:type="dcterms:W3CDTF">2010-11-28T00:19:00Z</dcterms:created>
  <dcterms:modified xsi:type="dcterms:W3CDTF">2010-12-02T03:36:00Z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