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D40" w:rsidRDefault="00435D40">
      <w:smartTag w:uri="urn:schemas-microsoft-com:office:smarttags" w:element="City">
        <w:smartTag w:uri="urn:schemas-microsoft-com:office:smarttags" w:element="place">
          <w:r>
            <w:t>Galesburg</w:t>
          </w:r>
        </w:smartTag>
      </w:smartTag>
      <w:r>
        <w:t xml:space="preserve"> City Council</w:t>
      </w:r>
    </w:p>
    <w:p w:rsidR="00435D40" w:rsidRDefault="00435D40">
      <w:r>
        <w:t>Monday September 13, 2010</w:t>
      </w:r>
    </w:p>
    <w:p w:rsidR="00435D40" w:rsidRDefault="00435D40"/>
    <w:p w:rsidR="00435D40" w:rsidRDefault="00435D40">
      <w:r>
        <w:t xml:space="preserve">Mayor Rick Halvorson, Council Members: Dan Caswell, Jeff Voltz, and Mark Johnson were present.  Minutes from August meeting were read and Voltz motioned to approve them as read and Caswell seconded.  Financial statements were presented to the council and Voltz motioned to approve them and Johnson seconded.  </w:t>
      </w:r>
    </w:p>
    <w:p w:rsidR="00435D40" w:rsidRDefault="00435D40"/>
    <w:p w:rsidR="00435D40" w:rsidRDefault="00435D40">
      <w:r>
        <w:t xml:space="preserve">Bills were presented to the council.  </w:t>
      </w:r>
    </w:p>
    <w:p w:rsidR="00435D40" w:rsidRDefault="00435D40" w:rsidP="007927AE">
      <w:pPr>
        <w:ind w:left="540" w:hanging="180"/>
      </w:pPr>
      <w:r>
        <w:t>General account:  Traill Co Treasurer 200.00, Deborah Nobliski 261.22, Mark Johnson 45.74, Marlowe Workin 45.74, Farmers Union 108.44, Ameripride 72.20, Traill Tribune 78.08, Farm Plan 2.84, Fargo Linoleum 2915.69, Alton Anderson 308.75, Ottertail 371.17, Voltz Fix-It 490.03, Kevin Hansen, 292.50 and Don Jacobson 321.84.</w:t>
      </w:r>
    </w:p>
    <w:p w:rsidR="00435D40" w:rsidRDefault="00435D40" w:rsidP="007927AE">
      <w:pPr>
        <w:ind w:left="540" w:hanging="180"/>
      </w:pPr>
      <w:r>
        <w:t>Utility account:  Ken Voltz 240.11, Ottertail 112.02, Voltz Fix-It 100.00, Traill Rural Water 2450.43, Brager Disposal 830.75, and ND Public Health 16.00</w:t>
      </w:r>
    </w:p>
    <w:p w:rsidR="00435D40" w:rsidRDefault="00435D40" w:rsidP="007927AE">
      <w:r>
        <w:t>Voltz motioned to approve the bills and Caswell seconded.</w:t>
      </w:r>
    </w:p>
    <w:p w:rsidR="00435D40" w:rsidRDefault="00435D40" w:rsidP="007927AE"/>
    <w:p w:rsidR="00435D40" w:rsidRDefault="00435D40" w:rsidP="007927AE">
      <w:r>
        <w:t>Old business:  Sign in city need to be replaced.  We will be contacting the highway dept to replace signs in town.</w:t>
      </w:r>
    </w:p>
    <w:p w:rsidR="00435D40" w:rsidRDefault="00435D40" w:rsidP="007927AE"/>
    <w:p w:rsidR="00435D40" w:rsidRDefault="00435D40" w:rsidP="007927AE">
      <w:r>
        <w:t>New business:  Now that the Hall looks like new we will be setting up a meeting to discuss the rules for renting the Memorial Hall. The event rent for the Hall will be $50.00 per event.</w:t>
      </w:r>
    </w:p>
    <w:p w:rsidR="00435D40" w:rsidRDefault="00435D40" w:rsidP="007927AE"/>
    <w:p w:rsidR="00435D40" w:rsidRDefault="00435D40" w:rsidP="007927AE">
      <w:r>
        <w:t xml:space="preserve">Another lot in the </w:t>
      </w:r>
      <w:smartTag w:uri="urn:schemas-microsoft-com:office:smarttags" w:element="place">
        <w:r>
          <w:t>Mobile</w:t>
        </w:r>
      </w:smartTag>
      <w:r>
        <w:t xml:space="preserve"> park will be sold by quick deed.</w:t>
      </w:r>
    </w:p>
    <w:p w:rsidR="00435D40" w:rsidRDefault="00435D40" w:rsidP="007927AE"/>
    <w:p w:rsidR="00435D40" w:rsidRDefault="00435D40" w:rsidP="007927AE">
      <w:r>
        <w:t>Jerome from Traill Water discussed with the council about our water projects.  The city will take over again the water billing. We will set up a drop box at the Hall. Deborah Nobliski will be in charge of the water bill again.</w:t>
      </w:r>
    </w:p>
    <w:p w:rsidR="00435D40" w:rsidRDefault="00435D40" w:rsidP="007927AE"/>
    <w:p w:rsidR="00435D40" w:rsidRDefault="00435D40" w:rsidP="007927AE">
      <w:r>
        <w:t>It was suggested that the Horse stand at the City park be given to Kendall Johnson. This was tabled until next meeting for further discussion.</w:t>
      </w:r>
    </w:p>
    <w:p w:rsidR="00435D40" w:rsidRDefault="00435D40" w:rsidP="007927AE"/>
    <w:p w:rsidR="00435D40" w:rsidRDefault="00435D40" w:rsidP="007927AE">
      <w:r>
        <w:t>The 2011 Budget was proposed to the council.  Caswell motioned to approve and Johnson seconded.</w:t>
      </w:r>
    </w:p>
    <w:p w:rsidR="00435D40" w:rsidRDefault="00435D40" w:rsidP="007927AE"/>
    <w:p w:rsidR="00435D40" w:rsidRDefault="00435D40" w:rsidP="007927AE">
      <w:r>
        <w:t xml:space="preserve">Snow removal will be put out for bids in October.  Please tell anyone interested to send a quote to City of </w:t>
      </w:r>
      <w:smartTag w:uri="urn:schemas-microsoft-com:office:smarttags" w:element="State">
        <w:r>
          <w:t>Galesburg</w:t>
        </w:r>
      </w:smartTag>
      <w:r>
        <w:t xml:space="preserve">, </w:t>
      </w:r>
      <w:smartTag w:uri="urn:schemas-microsoft-com:office:smarttags" w:element="State">
        <w:smartTag w:uri="urn:schemas-microsoft-com:office:smarttags" w:element="State">
          <w:r>
            <w:t>PO Box 141</w:t>
          </w:r>
        </w:smartTag>
        <w:r>
          <w:t xml:space="preserve">, </w:t>
        </w:r>
        <w:smartTag w:uri="urn:schemas-microsoft-com:office:smarttags" w:element="State">
          <w:r>
            <w:t>Galesburg</w:t>
          </w:r>
        </w:smartTag>
        <w:r>
          <w:t xml:space="preserve">, </w:t>
        </w:r>
        <w:smartTag w:uri="urn:schemas-microsoft-com:office:smarttags" w:element="State">
          <w:r>
            <w:t>ND</w:t>
          </w:r>
        </w:smartTag>
      </w:smartTag>
      <w:r>
        <w:t xml:space="preserve">.  </w:t>
      </w:r>
    </w:p>
    <w:p w:rsidR="00435D40" w:rsidRDefault="00435D40" w:rsidP="007927AE"/>
    <w:p w:rsidR="00435D40" w:rsidRDefault="00435D40" w:rsidP="007927AE">
      <w:r>
        <w:t>With all business concluded the meeting was adjourned with a motion by Caswell and second by Voltz.</w:t>
      </w:r>
    </w:p>
    <w:p w:rsidR="00435D40" w:rsidRDefault="00435D40" w:rsidP="007927AE"/>
    <w:p w:rsidR="00435D40" w:rsidRDefault="00435D40" w:rsidP="007927AE">
      <w:r>
        <w:t>October meeting will be held on October 11th at 7:30 pm.</w:t>
      </w:r>
    </w:p>
    <w:p w:rsidR="00435D40" w:rsidRDefault="00435D40" w:rsidP="007927AE"/>
    <w:p w:rsidR="00435D40" w:rsidRDefault="00435D40" w:rsidP="007927AE">
      <w:r>
        <w:t xml:space="preserve">For Hall rental please leave a message with Deborah Nobliski at 701-488-2780 or email her your request at </w:t>
      </w:r>
      <w:hyperlink r:id="rId4" w:history="1">
        <w:r w:rsidRPr="008B5618">
          <w:rPr>
            <w:rStyle w:val="Hyperlink"/>
          </w:rPr>
          <w:t>Deborah.nobliski@gmail.com</w:t>
        </w:r>
      </w:hyperlink>
      <w:r>
        <w:t xml:space="preserve">.  </w:t>
      </w:r>
    </w:p>
    <w:p w:rsidR="00435D40" w:rsidRDefault="00435D40" w:rsidP="007927AE"/>
    <w:p w:rsidR="00435D40" w:rsidRDefault="00435D40" w:rsidP="007927AE">
      <w:r>
        <w:t>Rick Halvorson, Mayor</w:t>
      </w:r>
    </w:p>
    <w:p w:rsidR="00435D40" w:rsidRDefault="00435D40" w:rsidP="007927AE">
      <w:r>
        <w:t>Deborah Nobliski, Auditor</w:t>
      </w:r>
    </w:p>
    <w:sectPr w:rsidR="00435D40" w:rsidSect="00EC4B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27AE"/>
    <w:rsid w:val="000A02AE"/>
    <w:rsid w:val="000B3F23"/>
    <w:rsid w:val="001335A1"/>
    <w:rsid w:val="0018217A"/>
    <w:rsid w:val="002A2F8C"/>
    <w:rsid w:val="002F1949"/>
    <w:rsid w:val="002F3FFF"/>
    <w:rsid w:val="00327AA5"/>
    <w:rsid w:val="0035350A"/>
    <w:rsid w:val="00357982"/>
    <w:rsid w:val="003B64E9"/>
    <w:rsid w:val="003F4EDE"/>
    <w:rsid w:val="00435D40"/>
    <w:rsid w:val="0046414E"/>
    <w:rsid w:val="004F735F"/>
    <w:rsid w:val="005076B4"/>
    <w:rsid w:val="00533CB4"/>
    <w:rsid w:val="005D526B"/>
    <w:rsid w:val="00640674"/>
    <w:rsid w:val="00680B58"/>
    <w:rsid w:val="007927AE"/>
    <w:rsid w:val="007B18AB"/>
    <w:rsid w:val="007F1AA8"/>
    <w:rsid w:val="008666D3"/>
    <w:rsid w:val="00885F65"/>
    <w:rsid w:val="00897C1E"/>
    <w:rsid w:val="008B20A1"/>
    <w:rsid w:val="008B5618"/>
    <w:rsid w:val="008D6A82"/>
    <w:rsid w:val="008F2DD6"/>
    <w:rsid w:val="009B3C66"/>
    <w:rsid w:val="009C281E"/>
    <w:rsid w:val="009C46F4"/>
    <w:rsid w:val="009D7749"/>
    <w:rsid w:val="00A470E6"/>
    <w:rsid w:val="00A718B8"/>
    <w:rsid w:val="00A87D84"/>
    <w:rsid w:val="00B21803"/>
    <w:rsid w:val="00B47FD9"/>
    <w:rsid w:val="00B80AC3"/>
    <w:rsid w:val="00C017F0"/>
    <w:rsid w:val="00C06C64"/>
    <w:rsid w:val="00C75406"/>
    <w:rsid w:val="00C82822"/>
    <w:rsid w:val="00C975F9"/>
    <w:rsid w:val="00DC0FBD"/>
    <w:rsid w:val="00DC563D"/>
    <w:rsid w:val="00DD4798"/>
    <w:rsid w:val="00E1686A"/>
    <w:rsid w:val="00EC4BDC"/>
    <w:rsid w:val="00EE71CF"/>
    <w:rsid w:val="00F259CB"/>
    <w:rsid w:val="00F839E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A718B8"/>
    <w:rPr>
      <w:sz w:val="24"/>
      <w:szCs w:val="24"/>
    </w:rPr>
  </w:style>
  <w:style w:type="paragraph" w:styleId="Heading1">
    <w:name w:val="heading 1"/>
    <w:basedOn w:val="Normal"/>
    <w:next w:val="Normal"/>
    <w:link w:val="Heading1Char"/>
    <w:uiPriority w:val="99"/>
    <w:qFormat/>
    <w:rsid w:val="00A718B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A718B8"/>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A718B8"/>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A718B8"/>
    <w:pPr>
      <w:keepNext/>
      <w:spacing w:before="240" w:after="60"/>
      <w:outlineLvl w:val="3"/>
    </w:pPr>
    <w:rPr>
      <w:b/>
      <w:bCs/>
      <w:sz w:val="28"/>
      <w:szCs w:val="28"/>
    </w:rPr>
  </w:style>
  <w:style w:type="paragraph" w:styleId="Heading5">
    <w:name w:val="heading 5"/>
    <w:basedOn w:val="Normal"/>
    <w:next w:val="Normal"/>
    <w:link w:val="Heading5Char"/>
    <w:uiPriority w:val="99"/>
    <w:qFormat/>
    <w:rsid w:val="00A718B8"/>
    <w:pPr>
      <w:spacing w:before="240" w:after="60"/>
      <w:outlineLvl w:val="4"/>
    </w:pPr>
    <w:rPr>
      <w:b/>
      <w:bCs/>
      <w:i/>
      <w:iCs/>
      <w:sz w:val="26"/>
      <w:szCs w:val="26"/>
    </w:rPr>
  </w:style>
  <w:style w:type="paragraph" w:styleId="Heading6">
    <w:name w:val="heading 6"/>
    <w:basedOn w:val="Normal"/>
    <w:next w:val="Normal"/>
    <w:link w:val="Heading6Char"/>
    <w:uiPriority w:val="99"/>
    <w:qFormat/>
    <w:rsid w:val="00A718B8"/>
    <w:pPr>
      <w:spacing w:before="240" w:after="60"/>
      <w:outlineLvl w:val="5"/>
    </w:pPr>
    <w:rPr>
      <w:b/>
      <w:bCs/>
      <w:sz w:val="22"/>
      <w:szCs w:val="22"/>
    </w:rPr>
  </w:style>
  <w:style w:type="paragraph" w:styleId="Heading7">
    <w:name w:val="heading 7"/>
    <w:basedOn w:val="Normal"/>
    <w:next w:val="Normal"/>
    <w:link w:val="Heading7Char"/>
    <w:uiPriority w:val="99"/>
    <w:qFormat/>
    <w:rsid w:val="00A718B8"/>
    <w:pPr>
      <w:spacing w:before="240" w:after="60"/>
      <w:outlineLvl w:val="6"/>
    </w:pPr>
  </w:style>
  <w:style w:type="paragraph" w:styleId="Heading8">
    <w:name w:val="heading 8"/>
    <w:basedOn w:val="Normal"/>
    <w:next w:val="Normal"/>
    <w:link w:val="Heading8Char"/>
    <w:uiPriority w:val="99"/>
    <w:qFormat/>
    <w:rsid w:val="00A718B8"/>
    <w:pPr>
      <w:spacing w:before="240" w:after="60"/>
      <w:outlineLvl w:val="7"/>
    </w:pPr>
    <w:rPr>
      <w:i/>
      <w:iCs/>
    </w:rPr>
  </w:style>
  <w:style w:type="paragraph" w:styleId="Heading9">
    <w:name w:val="heading 9"/>
    <w:basedOn w:val="Normal"/>
    <w:next w:val="Normal"/>
    <w:link w:val="Heading9Char"/>
    <w:uiPriority w:val="99"/>
    <w:qFormat/>
    <w:rsid w:val="00A718B8"/>
    <w:pPr>
      <w:spacing w:before="240" w:after="60"/>
      <w:outlineLvl w:val="8"/>
    </w:pPr>
    <w:rPr>
      <w:rFonts w:ascii="Cambria" w:eastAsia="Times New Roman"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18B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718B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718B8"/>
    <w:rPr>
      <w:rFonts w:ascii="Cambria" w:hAnsi="Cambria" w:cs="Times New Roman"/>
      <w:b/>
      <w:bCs/>
      <w:sz w:val="26"/>
      <w:szCs w:val="26"/>
    </w:rPr>
  </w:style>
  <w:style w:type="character" w:customStyle="1" w:styleId="Heading4Char">
    <w:name w:val="Heading 4 Char"/>
    <w:basedOn w:val="DefaultParagraphFont"/>
    <w:link w:val="Heading4"/>
    <w:uiPriority w:val="99"/>
    <w:locked/>
    <w:rsid w:val="00A718B8"/>
    <w:rPr>
      <w:rFonts w:cs="Times New Roman"/>
      <w:b/>
      <w:bCs/>
      <w:sz w:val="28"/>
      <w:szCs w:val="28"/>
    </w:rPr>
  </w:style>
  <w:style w:type="character" w:customStyle="1" w:styleId="Heading5Char">
    <w:name w:val="Heading 5 Char"/>
    <w:basedOn w:val="DefaultParagraphFont"/>
    <w:link w:val="Heading5"/>
    <w:uiPriority w:val="99"/>
    <w:semiHidden/>
    <w:locked/>
    <w:rsid w:val="00A718B8"/>
    <w:rPr>
      <w:rFonts w:cs="Times New Roman"/>
      <w:b/>
      <w:bCs/>
      <w:i/>
      <w:iCs/>
      <w:sz w:val="26"/>
      <w:szCs w:val="26"/>
    </w:rPr>
  </w:style>
  <w:style w:type="character" w:customStyle="1" w:styleId="Heading6Char">
    <w:name w:val="Heading 6 Char"/>
    <w:basedOn w:val="DefaultParagraphFont"/>
    <w:link w:val="Heading6"/>
    <w:uiPriority w:val="99"/>
    <w:semiHidden/>
    <w:locked/>
    <w:rsid w:val="00A718B8"/>
    <w:rPr>
      <w:rFonts w:cs="Times New Roman"/>
      <w:b/>
      <w:bCs/>
    </w:rPr>
  </w:style>
  <w:style w:type="character" w:customStyle="1" w:styleId="Heading7Char">
    <w:name w:val="Heading 7 Char"/>
    <w:basedOn w:val="DefaultParagraphFont"/>
    <w:link w:val="Heading7"/>
    <w:uiPriority w:val="99"/>
    <w:semiHidden/>
    <w:locked/>
    <w:rsid w:val="00A718B8"/>
    <w:rPr>
      <w:rFonts w:cs="Times New Roman"/>
      <w:sz w:val="24"/>
      <w:szCs w:val="24"/>
    </w:rPr>
  </w:style>
  <w:style w:type="character" w:customStyle="1" w:styleId="Heading8Char">
    <w:name w:val="Heading 8 Char"/>
    <w:basedOn w:val="DefaultParagraphFont"/>
    <w:link w:val="Heading8"/>
    <w:uiPriority w:val="99"/>
    <w:semiHidden/>
    <w:locked/>
    <w:rsid w:val="00A718B8"/>
    <w:rPr>
      <w:rFonts w:cs="Times New Roman"/>
      <w:i/>
      <w:iCs/>
      <w:sz w:val="24"/>
      <w:szCs w:val="24"/>
    </w:rPr>
  </w:style>
  <w:style w:type="character" w:customStyle="1" w:styleId="Heading9Char">
    <w:name w:val="Heading 9 Char"/>
    <w:basedOn w:val="DefaultParagraphFont"/>
    <w:link w:val="Heading9"/>
    <w:uiPriority w:val="99"/>
    <w:semiHidden/>
    <w:locked/>
    <w:rsid w:val="00A718B8"/>
    <w:rPr>
      <w:rFonts w:ascii="Cambria" w:hAnsi="Cambria" w:cs="Times New Roman"/>
    </w:rPr>
  </w:style>
  <w:style w:type="paragraph" w:styleId="Title">
    <w:name w:val="Title"/>
    <w:basedOn w:val="Normal"/>
    <w:next w:val="Normal"/>
    <w:link w:val="TitleChar"/>
    <w:uiPriority w:val="99"/>
    <w:qFormat/>
    <w:rsid w:val="00A718B8"/>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A718B8"/>
    <w:rPr>
      <w:rFonts w:ascii="Cambria" w:hAnsi="Cambria" w:cs="Times New Roman"/>
      <w:b/>
      <w:bCs/>
      <w:kern w:val="28"/>
      <w:sz w:val="32"/>
      <w:szCs w:val="32"/>
    </w:rPr>
  </w:style>
  <w:style w:type="paragraph" w:styleId="Subtitle">
    <w:name w:val="Subtitle"/>
    <w:basedOn w:val="Normal"/>
    <w:next w:val="Normal"/>
    <w:link w:val="SubtitleChar"/>
    <w:uiPriority w:val="99"/>
    <w:qFormat/>
    <w:rsid w:val="00A718B8"/>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99"/>
    <w:locked/>
    <w:rsid w:val="00A718B8"/>
    <w:rPr>
      <w:rFonts w:ascii="Cambria" w:hAnsi="Cambria" w:cs="Times New Roman"/>
      <w:sz w:val="24"/>
      <w:szCs w:val="24"/>
    </w:rPr>
  </w:style>
  <w:style w:type="character" w:styleId="Strong">
    <w:name w:val="Strong"/>
    <w:basedOn w:val="DefaultParagraphFont"/>
    <w:uiPriority w:val="99"/>
    <w:qFormat/>
    <w:rsid w:val="00A718B8"/>
    <w:rPr>
      <w:rFonts w:cs="Times New Roman"/>
      <w:b/>
      <w:bCs/>
    </w:rPr>
  </w:style>
  <w:style w:type="character" w:styleId="Emphasis">
    <w:name w:val="Emphasis"/>
    <w:basedOn w:val="DefaultParagraphFont"/>
    <w:uiPriority w:val="99"/>
    <w:qFormat/>
    <w:rsid w:val="00A718B8"/>
    <w:rPr>
      <w:rFonts w:ascii="Calibri" w:hAnsi="Calibri" w:cs="Times New Roman"/>
      <w:b/>
      <w:i/>
      <w:iCs/>
    </w:rPr>
  </w:style>
  <w:style w:type="paragraph" w:styleId="NoSpacing">
    <w:name w:val="No Spacing"/>
    <w:basedOn w:val="Normal"/>
    <w:uiPriority w:val="99"/>
    <w:qFormat/>
    <w:rsid w:val="00A718B8"/>
    <w:rPr>
      <w:szCs w:val="32"/>
    </w:rPr>
  </w:style>
  <w:style w:type="paragraph" w:styleId="ListParagraph">
    <w:name w:val="List Paragraph"/>
    <w:basedOn w:val="Normal"/>
    <w:uiPriority w:val="99"/>
    <w:qFormat/>
    <w:rsid w:val="00A718B8"/>
    <w:pPr>
      <w:ind w:left="720"/>
      <w:contextualSpacing/>
    </w:pPr>
  </w:style>
  <w:style w:type="paragraph" w:styleId="Quote">
    <w:name w:val="Quote"/>
    <w:basedOn w:val="Normal"/>
    <w:next w:val="Normal"/>
    <w:link w:val="QuoteChar"/>
    <w:uiPriority w:val="99"/>
    <w:qFormat/>
    <w:rsid w:val="00A718B8"/>
    <w:rPr>
      <w:i/>
    </w:rPr>
  </w:style>
  <w:style w:type="character" w:customStyle="1" w:styleId="QuoteChar">
    <w:name w:val="Quote Char"/>
    <w:basedOn w:val="DefaultParagraphFont"/>
    <w:link w:val="Quote"/>
    <w:uiPriority w:val="99"/>
    <w:locked/>
    <w:rsid w:val="00A718B8"/>
    <w:rPr>
      <w:rFonts w:cs="Times New Roman"/>
      <w:i/>
      <w:sz w:val="24"/>
      <w:szCs w:val="24"/>
    </w:rPr>
  </w:style>
  <w:style w:type="paragraph" w:styleId="IntenseQuote">
    <w:name w:val="Intense Quote"/>
    <w:basedOn w:val="Normal"/>
    <w:next w:val="Normal"/>
    <w:link w:val="IntenseQuoteChar"/>
    <w:uiPriority w:val="99"/>
    <w:qFormat/>
    <w:rsid w:val="00A718B8"/>
    <w:pPr>
      <w:ind w:left="720" w:right="720"/>
    </w:pPr>
    <w:rPr>
      <w:b/>
      <w:i/>
      <w:szCs w:val="22"/>
    </w:rPr>
  </w:style>
  <w:style w:type="character" w:customStyle="1" w:styleId="IntenseQuoteChar">
    <w:name w:val="Intense Quote Char"/>
    <w:basedOn w:val="DefaultParagraphFont"/>
    <w:link w:val="IntenseQuote"/>
    <w:uiPriority w:val="99"/>
    <w:locked/>
    <w:rsid w:val="00A718B8"/>
    <w:rPr>
      <w:rFonts w:cs="Times New Roman"/>
      <w:b/>
      <w:i/>
      <w:sz w:val="24"/>
    </w:rPr>
  </w:style>
  <w:style w:type="character" w:styleId="SubtleEmphasis">
    <w:name w:val="Subtle Emphasis"/>
    <w:basedOn w:val="DefaultParagraphFont"/>
    <w:uiPriority w:val="99"/>
    <w:qFormat/>
    <w:rsid w:val="00A718B8"/>
    <w:rPr>
      <w:rFonts w:cs="Times New Roman"/>
      <w:i/>
      <w:color w:val="5A5A5A"/>
    </w:rPr>
  </w:style>
  <w:style w:type="character" w:styleId="IntenseEmphasis">
    <w:name w:val="Intense Emphasis"/>
    <w:basedOn w:val="DefaultParagraphFont"/>
    <w:uiPriority w:val="99"/>
    <w:qFormat/>
    <w:rsid w:val="00A718B8"/>
    <w:rPr>
      <w:rFonts w:cs="Times New Roman"/>
      <w:b/>
      <w:i/>
      <w:sz w:val="24"/>
      <w:szCs w:val="24"/>
      <w:u w:val="single"/>
    </w:rPr>
  </w:style>
  <w:style w:type="character" w:styleId="SubtleReference">
    <w:name w:val="Subtle Reference"/>
    <w:basedOn w:val="DefaultParagraphFont"/>
    <w:uiPriority w:val="99"/>
    <w:qFormat/>
    <w:rsid w:val="00A718B8"/>
    <w:rPr>
      <w:rFonts w:cs="Times New Roman"/>
      <w:sz w:val="24"/>
      <w:szCs w:val="24"/>
      <w:u w:val="single"/>
    </w:rPr>
  </w:style>
  <w:style w:type="character" w:styleId="IntenseReference">
    <w:name w:val="Intense Reference"/>
    <w:basedOn w:val="DefaultParagraphFont"/>
    <w:uiPriority w:val="99"/>
    <w:qFormat/>
    <w:rsid w:val="00A718B8"/>
    <w:rPr>
      <w:rFonts w:cs="Times New Roman"/>
      <w:b/>
      <w:sz w:val="24"/>
      <w:u w:val="single"/>
    </w:rPr>
  </w:style>
  <w:style w:type="character" w:styleId="BookTitle">
    <w:name w:val="Book Title"/>
    <w:basedOn w:val="DefaultParagraphFont"/>
    <w:uiPriority w:val="99"/>
    <w:qFormat/>
    <w:rsid w:val="00A718B8"/>
    <w:rPr>
      <w:rFonts w:ascii="Cambria" w:hAnsi="Cambria" w:cs="Times New Roman"/>
      <w:b/>
      <w:i/>
      <w:sz w:val="24"/>
      <w:szCs w:val="24"/>
    </w:rPr>
  </w:style>
  <w:style w:type="paragraph" w:styleId="TOCHeading">
    <w:name w:val="TOC Heading"/>
    <w:basedOn w:val="Heading1"/>
    <w:next w:val="Normal"/>
    <w:uiPriority w:val="99"/>
    <w:qFormat/>
    <w:rsid w:val="00A718B8"/>
    <w:pPr>
      <w:outlineLvl w:val="9"/>
    </w:pPr>
  </w:style>
  <w:style w:type="character" w:styleId="Hyperlink">
    <w:name w:val="Hyperlink"/>
    <w:basedOn w:val="DefaultParagraphFont"/>
    <w:uiPriority w:val="99"/>
    <w:locked/>
    <w:rsid w:val="009D774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borah.nobliski@gmail.co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31F1898033DD42BC2EAC7830267F5E" ma:contentTypeVersion="8" ma:contentTypeDescription="Create a new document." ma:contentTypeScope="" ma:versionID="72d860d894cba49f1880c86e4293cdae">
  <xsd:schema xmlns:xsd="http://www.w3.org/2001/XMLSchema" xmlns:xs="http://www.w3.org/2001/XMLSchema" xmlns:p="http://schemas.microsoft.com/office/2006/metadata/properties" xmlns:ns2="19d97016-c584-4142-89a4-0d48e79a82a3" xmlns:ns3="5b25fe6b-5e4d-4d90-ac01-1cf114db85db" targetNamespace="http://schemas.microsoft.com/office/2006/metadata/properties" ma:root="true" ma:fieldsID="0fda0c99491006400761204e0ec612ed" ns2:_="" ns3:_="">
    <xsd:import namespace="19d97016-c584-4142-89a4-0d48e79a82a3"/>
    <xsd:import namespace="5b25fe6b-5e4d-4d90-ac01-1cf114db85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97016-c584-4142-89a4-0d48e79a8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25fe6b-5e4d-4d90-ac01-1cf114db85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D33859-A0AA-478A-874C-702A1895E45F}"/>
</file>

<file path=customXml/itemProps2.xml><?xml version="1.0" encoding="utf-8"?>
<ds:datastoreItem xmlns:ds="http://schemas.openxmlformats.org/officeDocument/2006/customXml" ds:itemID="{FDB94568-3267-4594-8CEA-5834D02041DD}"/>
</file>

<file path=customXml/itemProps3.xml><?xml version="1.0" encoding="utf-8"?>
<ds:datastoreItem xmlns:ds="http://schemas.openxmlformats.org/officeDocument/2006/customXml" ds:itemID="{FF3BEBD0-A116-4B40-94F2-B3759FBC1971}"/>
</file>

<file path=docProps/app.xml><?xml version="1.0" encoding="utf-8"?>
<Properties xmlns="http://schemas.openxmlformats.org/officeDocument/2006/extended-properties" xmlns:vt="http://schemas.openxmlformats.org/officeDocument/2006/docPropsVTypes">
  <Template>Normal_Wordconv.dotm</Template>
  <TotalTime>1</TotalTime>
  <Pages>2</Pages>
  <Words>344</Words>
  <Characters>1966</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Galesburg City Council</dc:title>
  <dc:subject/>
  <dc:creator> </dc:creator>
  <cp:keywords/>
  <dc:description/>
  <cp:lastModifiedBy>Deb</cp:lastModifiedBy>
  <cp:revision>2</cp:revision>
  <dcterms:created xsi:type="dcterms:W3CDTF">2010-09-20T20:18:00Z</dcterms:created>
  <dcterms:modified xsi:type="dcterms:W3CDTF">2010-09-20T20:18:00Z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0x0101004C31F1898033DD42BC2EAC7830267F5E</vt:lpwstr>
  </property>
</Properties>
</file>