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95" w:rsidRDefault="00BC1E95">
      <w:smartTag w:uri="urn:schemas-microsoft-com:office:smarttags" w:element="City">
        <w:smartTag w:uri="urn:schemas-microsoft-com:office:smarttags" w:element="place">
          <w:r>
            <w:t>Galesburg</w:t>
          </w:r>
        </w:smartTag>
      </w:smartTag>
      <w:r>
        <w:t xml:space="preserve"> City Council</w:t>
      </w:r>
    </w:p>
    <w:p w:rsidR="00BC1E95" w:rsidRDefault="00BC1E95">
      <w:r>
        <w:t>Monday April 11, 2011</w:t>
      </w:r>
    </w:p>
    <w:p w:rsidR="00BC1E95" w:rsidRDefault="00BC1E95"/>
    <w:p w:rsidR="00BC1E95" w:rsidRDefault="00BC1E95">
      <w:r>
        <w:t>Mayor Rick Halvorson, Council Members: Jeff Voltz, Jane Halvorson, Dan Caswell and Mark Johnson were present.  Minutes from March meeting were read and Voltz motioned to approve them as read and Caswell seconded.  Financial statements were presented to the council and Johnson motioned to approve them and J. Halvorson</w:t>
      </w:r>
      <w:bookmarkStart w:id="0" w:name="_GoBack"/>
      <w:bookmarkEnd w:id="0"/>
      <w:r>
        <w:t xml:space="preserve"> seconded.  </w:t>
      </w:r>
    </w:p>
    <w:p w:rsidR="00BC1E95" w:rsidRDefault="00BC1E95"/>
    <w:p w:rsidR="00BC1E95" w:rsidRDefault="00BC1E95">
      <w:r>
        <w:t xml:space="preserve">Bills were presented to the council.  </w:t>
      </w:r>
    </w:p>
    <w:p w:rsidR="00BC1E95" w:rsidRDefault="00BC1E95" w:rsidP="00635CAF">
      <w:pPr>
        <w:ind w:left="540" w:hanging="180"/>
      </w:pPr>
      <w:r>
        <w:t>General account:  Deborah Nobliski 426.03, Virgil Hamm 46.17, KRB Gravel 1800.00, Traill Co 200.00, Ameripride 47.21, Traill Tribune 78.72, Ameripride 47.21, IRS 180.30, The Meyer Group 1140.00, and Ottertail Power 384.11.</w:t>
      </w:r>
    </w:p>
    <w:p w:rsidR="00BC1E95" w:rsidRDefault="00BC1E95" w:rsidP="007927AE">
      <w:pPr>
        <w:ind w:left="540" w:hanging="180"/>
      </w:pPr>
      <w:r>
        <w:t>Utility account:  Ken Voltz 332.46, USPO 88.00, Hope Electric 487.14, Traill Rural Water 2176.25, Brager 830.75, Galesburg Co-Op 187.75, Moen’s Excavating 1175.00, Bruce Olson 930.27, Ken Voltz 600.00, ND Dept of Health 16.00, IRS 146.88 and Ottertail Power Company 158.44.</w:t>
      </w:r>
    </w:p>
    <w:p w:rsidR="00BC1E95" w:rsidRDefault="00BC1E95" w:rsidP="007927AE">
      <w:r>
        <w:t>Voltz motioned to approve the bills and J. Halvorson seconded.</w:t>
      </w:r>
    </w:p>
    <w:p w:rsidR="00BC1E95" w:rsidRDefault="00BC1E95" w:rsidP="007927AE"/>
    <w:p w:rsidR="00BC1E95" w:rsidRDefault="00BC1E95" w:rsidP="007927AE">
      <w:r>
        <w:t>Old business:  Looking to start replacing the water meters.  We will start replacing meters for people that can’t get to theirs or that don’t hand in a meter reading on a monthly basis.</w:t>
      </w:r>
    </w:p>
    <w:p w:rsidR="00BC1E95" w:rsidRDefault="00BC1E95" w:rsidP="007927AE"/>
    <w:p w:rsidR="00BC1E95" w:rsidRDefault="00BC1E95" w:rsidP="007927AE">
      <w:r>
        <w:t>New business:  Delinquent water bills were discussed.  We will start tagging people that are 3 months late.</w:t>
      </w:r>
    </w:p>
    <w:p w:rsidR="00BC1E95" w:rsidRDefault="00BC1E95" w:rsidP="007927AE"/>
    <w:p w:rsidR="00BC1E95" w:rsidRDefault="00BC1E95" w:rsidP="007927AE">
      <w:r>
        <w:t>We are still looking for grants to help pay for the water meters.  We will also be looking for any grants that can help up with the upkeep of our city.</w:t>
      </w:r>
    </w:p>
    <w:p w:rsidR="00BC1E95" w:rsidRDefault="00BC1E95" w:rsidP="007927AE"/>
    <w:p w:rsidR="00BC1E95" w:rsidRDefault="00BC1E95" w:rsidP="007927AE">
      <w:r>
        <w:t>Water ordinance #U6 was read and approved with a few changes. This ordinance will be sent out to all water users in your May bill.  There has been 2 changes.  The deposit has been increased to $200 due to increase in water bills and a late fee is now 1.5% of your amount owed.  The late fee will be charged after your first month of not paying.</w:t>
      </w:r>
    </w:p>
    <w:p w:rsidR="00BC1E95" w:rsidRDefault="00BC1E95" w:rsidP="007927AE"/>
    <w:p w:rsidR="00BC1E95" w:rsidRDefault="00BC1E95" w:rsidP="007927AE">
      <w:r>
        <w:t>2010 CCR Water quality report is posted in the Galesburg PO and Dakota Heritage Bank. If you would like to have a copy of this report please contact Deborah Nobliski and one will be sent to you.</w:t>
      </w:r>
    </w:p>
    <w:p w:rsidR="00BC1E95" w:rsidRDefault="00BC1E95" w:rsidP="007927AE"/>
    <w:p w:rsidR="00BC1E95" w:rsidRDefault="00BC1E95" w:rsidP="007927AE">
      <w:r>
        <w:t>With all business concluded the meeting was adjourned with a motion by Caswell and second by Johnson.  May meeting will be held on May 10th at 8:00 pm.</w:t>
      </w:r>
    </w:p>
    <w:p w:rsidR="00BC1E95" w:rsidRDefault="00BC1E95" w:rsidP="007927AE"/>
    <w:p w:rsidR="00BC1E95" w:rsidRDefault="00BC1E95" w:rsidP="007927AE">
      <w:r>
        <w:t xml:space="preserve">The event rent for the Hall will be $50.00 per event.  For Hall rental please leave a message with Deborah Nobliski at 701-488-2780 or email her your request at </w:t>
      </w:r>
      <w:hyperlink r:id="rId4" w:history="1">
        <w:r w:rsidRPr="008B5618">
          <w:rPr>
            <w:rStyle w:val="Hyperlink"/>
          </w:rPr>
          <w:t>Deborah.nobliski@gmail.com</w:t>
        </w:r>
      </w:hyperlink>
      <w:r>
        <w:t xml:space="preserve">.  </w:t>
      </w:r>
    </w:p>
    <w:p w:rsidR="00BC1E95" w:rsidRDefault="00BC1E95" w:rsidP="007927AE"/>
    <w:p w:rsidR="00BC1E95" w:rsidRDefault="00BC1E95" w:rsidP="007927AE">
      <w:r>
        <w:t>Rick Halvorson, Mayor</w:t>
      </w:r>
    </w:p>
    <w:p w:rsidR="00BC1E95" w:rsidRDefault="00BC1E95" w:rsidP="007927AE">
      <w:r>
        <w:t>Deborah Nobliski, Auditor</w:t>
      </w:r>
    </w:p>
    <w:sectPr w:rsidR="00BC1E95" w:rsidSect="00C56010">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7AE"/>
    <w:rsid w:val="00023E58"/>
    <w:rsid w:val="0002709A"/>
    <w:rsid w:val="00044959"/>
    <w:rsid w:val="0008547B"/>
    <w:rsid w:val="00095F13"/>
    <w:rsid w:val="000A02AE"/>
    <w:rsid w:val="000B3F23"/>
    <w:rsid w:val="001221E7"/>
    <w:rsid w:val="001335A1"/>
    <w:rsid w:val="00181E84"/>
    <w:rsid w:val="0018217A"/>
    <w:rsid w:val="0019208E"/>
    <w:rsid w:val="002429C7"/>
    <w:rsid w:val="00253A82"/>
    <w:rsid w:val="00254D0B"/>
    <w:rsid w:val="00265085"/>
    <w:rsid w:val="00272E6A"/>
    <w:rsid w:val="0029030C"/>
    <w:rsid w:val="002A2F8C"/>
    <w:rsid w:val="002B7255"/>
    <w:rsid w:val="002B79D8"/>
    <w:rsid w:val="002C54FB"/>
    <w:rsid w:val="002F1949"/>
    <w:rsid w:val="002F3FFF"/>
    <w:rsid w:val="003079AC"/>
    <w:rsid w:val="00327AA5"/>
    <w:rsid w:val="00331B13"/>
    <w:rsid w:val="0035350A"/>
    <w:rsid w:val="00357982"/>
    <w:rsid w:val="003602CE"/>
    <w:rsid w:val="00373476"/>
    <w:rsid w:val="003B64E9"/>
    <w:rsid w:val="003C5260"/>
    <w:rsid w:val="003D3C8B"/>
    <w:rsid w:val="003F4EDE"/>
    <w:rsid w:val="0042434D"/>
    <w:rsid w:val="00435D40"/>
    <w:rsid w:val="0046414E"/>
    <w:rsid w:val="00483A25"/>
    <w:rsid w:val="004F735F"/>
    <w:rsid w:val="005076B4"/>
    <w:rsid w:val="00533CB4"/>
    <w:rsid w:val="005C5425"/>
    <w:rsid w:val="005D1CC9"/>
    <w:rsid w:val="005D526B"/>
    <w:rsid w:val="005E557D"/>
    <w:rsid w:val="00607062"/>
    <w:rsid w:val="00635CAF"/>
    <w:rsid w:val="00640674"/>
    <w:rsid w:val="00644217"/>
    <w:rsid w:val="00647932"/>
    <w:rsid w:val="00680B58"/>
    <w:rsid w:val="006E7BA8"/>
    <w:rsid w:val="00722A2A"/>
    <w:rsid w:val="007927AE"/>
    <w:rsid w:val="0079781A"/>
    <w:rsid w:val="007B18AB"/>
    <w:rsid w:val="007F1AA8"/>
    <w:rsid w:val="007F5269"/>
    <w:rsid w:val="00804F35"/>
    <w:rsid w:val="0085704D"/>
    <w:rsid w:val="008571BA"/>
    <w:rsid w:val="008666D3"/>
    <w:rsid w:val="00885F65"/>
    <w:rsid w:val="00897C1E"/>
    <w:rsid w:val="008B20A1"/>
    <w:rsid w:val="008B5618"/>
    <w:rsid w:val="008D6A82"/>
    <w:rsid w:val="008F1DE7"/>
    <w:rsid w:val="008F2DD6"/>
    <w:rsid w:val="00901FAD"/>
    <w:rsid w:val="00911A65"/>
    <w:rsid w:val="009309D3"/>
    <w:rsid w:val="00946792"/>
    <w:rsid w:val="009B3C66"/>
    <w:rsid w:val="009C281E"/>
    <w:rsid w:val="009C46F4"/>
    <w:rsid w:val="009D39C4"/>
    <w:rsid w:val="009D7749"/>
    <w:rsid w:val="00A470E6"/>
    <w:rsid w:val="00A623EB"/>
    <w:rsid w:val="00A718B8"/>
    <w:rsid w:val="00A87D84"/>
    <w:rsid w:val="00AB32A2"/>
    <w:rsid w:val="00B21803"/>
    <w:rsid w:val="00B427F9"/>
    <w:rsid w:val="00B45A21"/>
    <w:rsid w:val="00B47FD9"/>
    <w:rsid w:val="00B80AC3"/>
    <w:rsid w:val="00BC1E95"/>
    <w:rsid w:val="00BD6DB3"/>
    <w:rsid w:val="00C017F0"/>
    <w:rsid w:val="00C06C64"/>
    <w:rsid w:val="00C56010"/>
    <w:rsid w:val="00C75406"/>
    <w:rsid w:val="00C82822"/>
    <w:rsid w:val="00C975F9"/>
    <w:rsid w:val="00CA3814"/>
    <w:rsid w:val="00D439B5"/>
    <w:rsid w:val="00D55B83"/>
    <w:rsid w:val="00D73643"/>
    <w:rsid w:val="00DA260A"/>
    <w:rsid w:val="00DC0FBD"/>
    <w:rsid w:val="00DC563D"/>
    <w:rsid w:val="00DD4798"/>
    <w:rsid w:val="00DF3786"/>
    <w:rsid w:val="00E1686A"/>
    <w:rsid w:val="00E953BF"/>
    <w:rsid w:val="00EC4BDC"/>
    <w:rsid w:val="00EE71CF"/>
    <w:rsid w:val="00F06C56"/>
    <w:rsid w:val="00F259CB"/>
    <w:rsid w:val="00F839EE"/>
    <w:rsid w:val="00FA39FC"/>
    <w:rsid w:val="00FB48DA"/>
    <w:rsid w:val="00FF4A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A718B8"/>
    <w:rPr>
      <w:sz w:val="24"/>
      <w:szCs w:val="24"/>
    </w:rPr>
  </w:style>
  <w:style w:type="paragraph" w:styleId="Heading1">
    <w:name w:val="heading 1"/>
    <w:basedOn w:val="Normal"/>
    <w:next w:val="Normal"/>
    <w:link w:val="Heading1Char"/>
    <w:uiPriority w:val="99"/>
    <w:qFormat/>
    <w:rsid w:val="00A718B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718B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718B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A718B8"/>
    <w:pPr>
      <w:keepNext/>
      <w:spacing w:before="240" w:after="60"/>
      <w:outlineLvl w:val="3"/>
    </w:pPr>
    <w:rPr>
      <w:b/>
      <w:bCs/>
      <w:sz w:val="28"/>
      <w:szCs w:val="28"/>
    </w:rPr>
  </w:style>
  <w:style w:type="paragraph" w:styleId="Heading5">
    <w:name w:val="heading 5"/>
    <w:basedOn w:val="Normal"/>
    <w:next w:val="Normal"/>
    <w:link w:val="Heading5Char"/>
    <w:uiPriority w:val="99"/>
    <w:qFormat/>
    <w:rsid w:val="00A718B8"/>
    <w:pPr>
      <w:spacing w:before="240" w:after="60"/>
      <w:outlineLvl w:val="4"/>
    </w:pPr>
    <w:rPr>
      <w:b/>
      <w:bCs/>
      <w:i/>
      <w:iCs/>
      <w:sz w:val="26"/>
      <w:szCs w:val="26"/>
    </w:rPr>
  </w:style>
  <w:style w:type="paragraph" w:styleId="Heading6">
    <w:name w:val="heading 6"/>
    <w:basedOn w:val="Normal"/>
    <w:next w:val="Normal"/>
    <w:link w:val="Heading6Char"/>
    <w:uiPriority w:val="99"/>
    <w:qFormat/>
    <w:rsid w:val="00A718B8"/>
    <w:pPr>
      <w:spacing w:before="240" w:after="60"/>
      <w:outlineLvl w:val="5"/>
    </w:pPr>
    <w:rPr>
      <w:b/>
      <w:bCs/>
      <w:sz w:val="20"/>
      <w:szCs w:val="20"/>
    </w:rPr>
  </w:style>
  <w:style w:type="paragraph" w:styleId="Heading7">
    <w:name w:val="heading 7"/>
    <w:basedOn w:val="Normal"/>
    <w:next w:val="Normal"/>
    <w:link w:val="Heading7Char"/>
    <w:uiPriority w:val="99"/>
    <w:qFormat/>
    <w:rsid w:val="00A718B8"/>
    <w:pPr>
      <w:spacing w:before="240" w:after="60"/>
      <w:outlineLvl w:val="6"/>
    </w:pPr>
  </w:style>
  <w:style w:type="paragraph" w:styleId="Heading8">
    <w:name w:val="heading 8"/>
    <w:basedOn w:val="Normal"/>
    <w:next w:val="Normal"/>
    <w:link w:val="Heading8Char"/>
    <w:uiPriority w:val="99"/>
    <w:qFormat/>
    <w:rsid w:val="00A718B8"/>
    <w:pPr>
      <w:spacing w:before="240" w:after="60"/>
      <w:outlineLvl w:val="7"/>
    </w:pPr>
    <w:rPr>
      <w:i/>
      <w:iCs/>
    </w:rPr>
  </w:style>
  <w:style w:type="paragraph" w:styleId="Heading9">
    <w:name w:val="heading 9"/>
    <w:basedOn w:val="Normal"/>
    <w:next w:val="Normal"/>
    <w:link w:val="Heading9Char"/>
    <w:uiPriority w:val="99"/>
    <w:qFormat/>
    <w:rsid w:val="00A718B8"/>
    <w:pPr>
      <w:spacing w:before="240" w:after="60"/>
      <w:outlineLvl w:val="8"/>
    </w:pPr>
    <w:rPr>
      <w:rFonts w:ascii="Cambria" w:hAnsi="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8B8"/>
    <w:rPr>
      <w:rFonts w:ascii="Cambria" w:hAnsi="Cambria"/>
      <w:b/>
      <w:kern w:val="32"/>
      <w:sz w:val="32"/>
    </w:rPr>
  </w:style>
  <w:style w:type="character" w:customStyle="1" w:styleId="Heading2Char">
    <w:name w:val="Heading 2 Char"/>
    <w:basedOn w:val="DefaultParagraphFont"/>
    <w:link w:val="Heading2"/>
    <w:uiPriority w:val="99"/>
    <w:semiHidden/>
    <w:locked/>
    <w:rsid w:val="00A718B8"/>
    <w:rPr>
      <w:rFonts w:ascii="Cambria" w:hAnsi="Cambria"/>
      <w:b/>
      <w:i/>
      <w:sz w:val="28"/>
    </w:rPr>
  </w:style>
  <w:style w:type="character" w:customStyle="1" w:styleId="Heading3Char">
    <w:name w:val="Heading 3 Char"/>
    <w:basedOn w:val="DefaultParagraphFont"/>
    <w:link w:val="Heading3"/>
    <w:uiPriority w:val="99"/>
    <w:semiHidden/>
    <w:locked/>
    <w:rsid w:val="00A718B8"/>
    <w:rPr>
      <w:rFonts w:ascii="Cambria" w:hAnsi="Cambria"/>
      <w:b/>
      <w:sz w:val="26"/>
    </w:rPr>
  </w:style>
  <w:style w:type="character" w:customStyle="1" w:styleId="Heading4Char">
    <w:name w:val="Heading 4 Char"/>
    <w:basedOn w:val="DefaultParagraphFont"/>
    <w:link w:val="Heading4"/>
    <w:uiPriority w:val="99"/>
    <w:locked/>
    <w:rsid w:val="00A718B8"/>
    <w:rPr>
      <w:b/>
      <w:sz w:val="28"/>
    </w:rPr>
  </w:style>
  <w:style w:type="character" w:customStyle="1" w:styleId="Heading5Char">
    <w:name w:val="Heading 5 Char"/>
    <w:basedOn w:val="DefaultParagraphFont"/>
    <w:link w:val="Heading5"/>
    <w:uiPriority w:val="99"/>
    <w:semiHidden/>
    <w:locked/>
    <w:rsid w:val="00A718B8"/>
    <w:rPr>
      <w:b/>
      <w:i/>
      <w:sz w:val="26"/>
    </w:rPr>
  </w:style>
  <w:style w:type="character" w:customStyle="1" w:styleId="Heading6Char">
    <w:name w:val="Heading 6 Char"/>
    <w:basedOn w:val="DefaultParagraphFont"/>
    <w:link w:val="Heading6"/>
    <w:uiPriority w:val="99"/>
    <w:semiHidden/>
    <w:locked/>
    <w:rsid w:val="00A718B8"/>
    <w:rPr>
      <w:b/>
    </w:rPr>
  </w:style>
  <w:style w:type="character" w:customStyle="1" w:styleId="Heading7Char">
    <w:name w:val="Heading 7 Char"/>
    <w:basedOn w:val="DefaultParagraphFont"/>
    <w:link w:val="Heading7"/>
    <w:uiPriority w:val="99"/>
    <w:semiHidden/>
    <w:locked/>
    <w:rsid w:val="00A718B8"/>
    <w:rPr>
      <w:sz w:val="24"/>
    </w:rPr>
  </w:style>
  <w:style w:type="character" w:customStyle="1" w:styleId="Heading8Char">
    <w:name w:val="Heading 8 Char"/>
    <w:basedOn w:val="DefaultParagraphFont"/>
    <w:link w:val="Heading8"/>
    <w:uiPriority w:val="99"/>
    <w:semiHidden/>
    <w:locked/>
    <w:rsid w:val="00A718B8"/>
    <w:rPr>
      <w:i/>
      <w:sz w:val="24"/>
    </w:rPr>
  </w:style>
  <w:style w:type="character" w:customStyle="1" w:styleId="Heading9Char">
    <w:name w:val="Heading 9 Char"/>
    <w:basedOn w:val="DefaultParagraphFont"/>
    <w:link w:val="Heading9"/>
    <w:uiPriority w:val="99"/>
    <w:semiHidden/>
    <w:locked/>
    <w:rsid w:val="00A718B8"/>
    <w:rPr>
      <w:rFonts w:ascii="Cambria" w:hAnsi="Cambria"/>
    </w:rPr>
  </w:style>
  <w:style w:type="paragraph" w:styleId="Title">
    <w:name w:val="Title"/>
    <w:basedOn w:val="Normal"/>
    <w:next w:val="Normal"/>
    <w:link w:val="TitleChar"/>
    <w:uiPriority w:val="99"/>
    <w:qFormat/>
    <w:rsid w:val="00A718B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A718B8"/>
    <w:rPr>
      <w:rFonts w:ascii="Cambria" w:hAnsi="Cambria"/>
      <w:b/>
      <w:kern w:val="28"/>
      <w:sz w:val="32"/>
    </w:rPr>
  </w:style>
  <w:style w:type="paragraph" w:styleId="Subtitle">
    <w:name w:val="Subtitle"/>
    <w:basedOn w:val="Normal"/>
    <w:next w:val="Normal"/>
    <w:link w:val="SubtitleChar"/>
    <w:uiPriority w:val="99"/>
    <w:qFormat/>
    <w:rsid w:val="00A718B8"/>
    <w:pPr>
      <w:spacing w:after="60"/>
      <w:jc w:val="center"/>
      <w:outlineLvl w:val="1"/>
    </w:pPr>
    <w:rPr>
      <w:rFonts w:ascii="Cambria" w:hAnsi="Cambria"/>
    </w:rPr>
  </w:style>
  <w:style w:type="character" w:customStyle="1" w:styleId="SubtitleChar">
    <w:name w:val="Subtitle Char"/>
    <w:basedOn w:val="DefaultParagraphFont"/>
    <w:link w:val="Subtitle"/>
    <w:uiPriority w:val="99"/>
    <w:locked/>
    <w:rsid w:val="00A718B8"/>
    <w:rPr>
      <w:rFonts w:ascii="Cambria" w:hAnsi="Cambria"/>
      <w:sz w:val="24"/>
    </w:rPr>
  </w:style>
  <w:style w:type="character" w:styleId="Strong">
    <w:name w:val="Strong"/>
    <w:basedOn w:val="DefaultParagraphFont"/>
    <w:uiPriority w:val="99"/>
    <w:qFormat/>
    <w:rsid w:val="00A718B8"/>
    <w:rPr>
      <w:rFonts w:cs="Times New Roman"/>
      <w:b/>
    </w:rPr>
  </w:style>
  <w:style w:type="character" w:styleId="Emphasis">
    <w:name w:val="Emphasis"/>
    <w:basedOn w:val="DefaultParagraphFont"/>
    <w:uiPriority w:val="99"/>
    <w:qFormat/>
    <w:rsid w:val="00A718B8"/>
    <w:rPr>
      <w:rFonts w:ascii="Calibri" w:hAnsi="Calibri" w:cs="Times New Roman"/>
      <w:b/>
      <w:i/>
    </w:rPr>
  </w:style>
  <w:style w:type="paragraph" w:styleId="NoSpacing">
    <w:name w:val="No Spacing"/>
    <w:basedOn w:val="Normal"/>
    <w:uiPriority w:val="99"/>
    <w:qFormat/>
    <w:rsid w:val="00A718B8"/>
    <w:rPr>
      <w:szCs w:val="32"/>
    </w:rPr>
  </w:style>
  <w:style w:type="paragraph" w:styleId="ListParagraph">
    <w:name w:val="List Paragraph"/>
    <w:basedOn w:val="Normal"/>
    <w:uiPriority w:val="99"/>
    <w:qFormat/>
    <w:rsid w:val="00A718B8"/>
    <w:pPr>
      <w:ind w:left="720"/>
      <w:contextualSpacing/>
    </w:pPr>
  </w:style>
  <w:style w:type="paragraph" w:styleId="Quote">
    <w:name w:val="Quote"/>
    <w:basedOn w:val="Normal"/>
    <w:next w:val="Normal"/>
    <w:link w:val="QuoteChar"/>
    <w:uiPriority w:val="99"/>
    <w:qFormat/>
    <w:rsid w:val="00A718B8"/>
    <w:rPr>
      <w:i/>
    </w:rPr>
  </w:style>
  <w:style w:type="character" w:customStyle="1" w:styleId="QuoteChar">
    <w:name w:val="Quote Char"/>
    <w:basedOn w:val="DefaultParagraphFont"/>
    <w:link w:val="Quote"/>
    <w:uiPriority w:val="99"/>
    <w:locked/>
    <w:rsid w:val="00A718B8"/>
    <w:rPr>
      <w:i/>
      <w:sz w:val="24"/>
    </w:rPr>
  </w:style>
  <w:style w:type="paragraph" w:styleId="IntenseQuote">
    <w:name w:val="Intense Quote"/>
    <w:basedOn w:val="Normal"/>
    <w:next w:val="Normal"/>
    <w:link w:val="IntenseQuoteChar"/>
    <w:uiPriority w:val="99"/>
    <w:qFormat/>
    <w:rsid w:val="00A718B8"/>
    <w:pPr>
      <w:ind w:left="720" w:right="720"/>
    </w:pPr>
    <w:rPr>
      <w:b/>
      <w:i/>
      <w:szCs w:val="20"/>
    </w:rPr>
  </w:style>
  <w:style w:type="character" w:customStyle="1" w:styleId="IntenseQuoteChar">
    <w:name w:val="Intense Quote Char"/>
    <w:basedOn w:val="DefaultParagraphFont"/>
    <w:link w:val="IntenseQuote"/>
    <w:uiPriority w:val="99"/>
    <w:locked/>
    <w:rsid w:val="00A718B8"/>
    <w:rPr>
      <w:b/>
      <w:i/>
      <w:sz w:val="24"/>
    </w:rPr>
  </w:style>
  <w:style w:type="character" w:styleId="SubtleEmphasis">
    <w:name w:val="Subtle Emphasis"/>
    <w:basedOn w:val="DefaultParagraphFont"/>
    <w:uiPriority w:val="99"/>
    <w:qFormat/>
    <w:rsid w:val="00A718B8"/>
    <w:rPr>
      <w:i/>
      <w:color w:val="5A5A5A"/>
    </w:rPr>
  </w:style>
  <w:style w:type="character" w:styleId="IntenseEmphasis">
    <w:name w:val="Intense Emphasis"/>
    <w:basedOn w:val="DefaultParagraphFont"/>
    <w:uiPriority w:val="99"/>
    <w:qFormat/>
    <w:rsid w:val="00A718B8"/>
    <w:rPr>
      <w:b/>
      <w:i/>
      <w:sz w:val="24"/>
      <w:u w:val="single"/>
    </w:rPr>
  </w:style>
  <w:style w:type="character" w:styleId="SubtleReference">
    <w:name w:val="Subtle Reference"/>
    <w:basedOn w:val="DefaultParagraphFont"/>
    <w:uiPriority w:val="99"/>
    <w:qFormat/>
    <w:rsid w:val="00A718B8"/>
    <w:rPr>
      <w:sz w:val="24"/>
      <w:u w:val="single"/>
    </w:rPr>
  </w:style>
  <w:style w:type="character" w:styleId="IntenseReference">
    <w:name w:val="Intense Reference"/>
    <w:basedOn w:val="DefaultParagraphFont"/>
    <w:uiPriority w:val="99"/>
    <w:qFormat/>
    <w:rsid w:val="00A718B8"/>
    <w:rPr>
      <w:b/>
      <w:sz w:val="24"/>
      <w:u w:val="single"/>
    </w:rPr>
  </w:style>
  <w:style w:type="character" w:styleId="BookTitle">
    <w:name w:val="Book Title"/>
    <w:basedOn w:val="DefaultParagraphFont"/>
    <w:uiPriority w:val="99"/>
    <w:qFormat/>
    <w:rsid w:val="00A718B8"/>
    <w:rPr>
      <w:rFonts w:ascii="Cambria" w:hAnsi="Cambria"/>
      <w:b/>
      <w:i/>
      <w:sz w:val="24"/>
    </w:rPr>
  </w:style>
  <w:style w:type="paragraph" w:styleId="TOCHeading">
    <w:name w:val="TOC Heading"/>
    <w:basedOn w:val="Heading1"/>
    <w:next w:val="Normal"/>
    <w:uiPriority w:val="99"/>
    <w:qFormat/>
    <w:rsid w:val="00A718B8"/>
    <w:pPr>
      <w:outlineLvl w:val="9"/>
    </w:pPr>
  </w:style>
  <w:style w:type="character" w:styleId="Hyperlink">
    <w:name w:val="Hyperlink"/>
    <w:basedOn w:val="DefaultParagraphFont"/>
    <w:uiPriority w:val="99"/>
    <w:locked/>
    <w:rsid w:val="009D774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eborah.nobliski@gmail.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1F1898033DD42BC2EAC7830267F5E" ma:contentTypeVersion="8" ma:contentTypeDescription="Create a new document." ma:contentTypeScope="" ma:versionID="72d860d894cba49f1880c86e4293cdae">
  <xsd:schema xmlns:xsd="http://www.w3.org/2001/XMLSchema" xmlns:xs="http://www.w3.org/2001/XMLSchema" xmlns:p="http://schemas.microsoft.com/office/2006/metadata/properties" xmlns:ns2="19d97016-c584-4142-89a4-0d48e79a82a3" xmlns:ns3="5b25fe6b-5e4d-4d90-ac01-1cf114db85db" targetNamespace="http://schemas.microsoft.com/office/2006/metadata/properties" ma:root="true" ma:fieldsID="0fda0c99491006400761204e0ec612ed" ns2:_="" ns3:_="">
    <xsd:import namespace="19d97016-c584-4142-89a4-0d48e79a82a3"/>
    <xsd:import namespace="5b25fe6b-5e4d-4d90-ac01-1cf114db8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7016-c584-4142-89a4-0d48e79a8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5fe6b-5e4d-4d90-ac01-1cf114db8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49E8D-46AD-4703-8088-D296E3665CF9}"/>
</file>

<file path=customXml/itemProps2.xml><?xml version="1.0" encoding="utf-8"?>
<ds:datastoreItem xmlns:ds="http://schemas.openxmlformats.org/officeDocument/2006/customXml" ds:itemID="{73564D66-84EA-4C70-9892-7D9025331B75}"/>
</file>

<file path=customXml/itemProps3.xml><?xml version="1.0" encoding="utf-8"?>
<ds:datastoreItem xmlns:ds="http://schemas.openxmlformats.org/officeDocument/2006/customXml" ds:itemID="{50BC34C2-9067-4CE5-A0FA-548195057C76}"/>
</file>

<file path=docProps/app.xml><?xml version="1.0" encoding="utf-8"?>
<Properties xmlns="http://schemas.openxmlformats.org/officeDocument/2006/extended-properties" xmlns:vt="http://schemas.openxmlformats.org/officeDocument/2006/docPropsVTypes">
  <Template>Normal_Wordconv.dotm</Template>
  <TotalTime>26</TotalTime>
  <Pages>1</Pages>
  <Words>359</Words>
  <Characters>2052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Galesburg City Council</dc:title>
  <dc:subject/>
  <dc:creator>Deborah Nobliski</dc:creator>
  <cp:keywords/>
  <dc:description/>
  <cp:lastModifiedBy>Deb</cp:lastModifiedBy>
  <cp:revision>3</cp:revision>
  <dcterms:created xsi:type="dcterms:W3CDTF">2011-04-21T23:58:00Z</dcterms:created>
  <dcterms:modified xsi:type="dcterms:W3CDTF">2011-05-06T22:01:00Z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0x0101004C31F1898033DD42BC2EAC7830267F5E</vt:lpwstr>
  </property>
</Properties>
</file>